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B7D4" w14:textId="68FAD911" w:rsidR="000A4546" w:rsidRPr="005061A8" w:rsidRDefault="00974314" w:rsidP="000A4546">
      <w:pPr>
        <w:rPr>
          <w:b/>
          <w:sz w:val="32"/>
          <w:szCs w:val="32"/>
        </w:rPr>
      </w:pPr>
      <w:r>
        <w:rPr>
          <w:b/>
          <w:sz w:val="32"/>
          <w:szCs w:val="32"/>
        </w:rPr>
        <w:t>Conservation Office</w:t>
      </w:r>
      <w:r w:rsidR="000A4546">
        <w:rPr>
          <w:b/>
          <w:sz w:val="32"/>
          <w:szCs w:val="32"/>
        </w:rPr>
        <w:t>r</w:t>
      </w:r>
    </w:p>
    <w:p w14:paraId="6F8EA693" w14:textId="2127336E" w:rsidR="00271045" w:rsidRDefault="007E50AD" w:rsidP="00271045">
      <w:pPr>
        <w:rPr>
          <w:b/>
          <w:sz w:val="32"/>
          <w:szCs w:val="32"/>
        </w:rPr>
      </w:pPr>
      <w:r w:rsidRPr="0046689B">
        <w:rPr>
          <w:b/>
          <w:noProof/>
          <w:sz w:val="32"/>
          <w:szCs w:val="32"/>
        </w:rPr>
        <w:drawing>
          <wp:anchor distT="0" distB="0" distL="114300" distR="114300" simplePos="0" relativeHeight="251657728" behindDoc="0" locked="0" layoutInCell="1" allowOverlap="1" wp14:anchorId="0E938A7D" wp14:editId="6DC1B36D">
            <wp:simplePos x="0" y="0"/>
            <wp:positionH relativeFrom="column">
              <wp:posOffset>4724400</wp:posOffset>
            </wp:positionH>
            <wp:positionV relativeFrom="paragraph">
              <wp:posOffset>-228600</wp:posOffset>
            </wp:positionV>
            <wp:extent cx="2162175" cy="1171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1FA" w:rsidRPr="0046689B">
        <w:rPr>
          <w:b/>
          <w:sz w:val="32"/>
          <w:szCs w:val="32"/>
        </w:rPr>
        <w:t>Monitoring Form</w:t>
      </w:r>
    </w:p>
    <w:p w14:paraId="7928DD38" w14:textId="77777777" w:rsidR="009C75D1" w:rsidRDefault="009C75D1" w:rsidP="009C75D1">
      <w:pPr>
        <w:pStyle w:val="BodyText"/>
        <w:rPr>
          <w:rFonts w:cs="Arial"/>
          <w:sz w:val="24"/>
          <w:lang w:val="en-GB"/>
        </w:rPr>
      </w:pPr>
    </w:p>
    <w:p w14:paraId="09DBB716" w14:textId="77777777" w:rsidR="00473443" w:rsidRDefault="00473443" w:rsidP="009C75D1">
      <w:pPr>
        <w:pStyle w:val="BodyText"/>
        <w:rPr>
          <w:rFonts w:cs="Arial"/>
          <w:sz w:val="24"/>
          <w:lang w:val="en-GB"/>
        </w:rPr>
      </w:pPr>
    </w:p>
    <w:p w14:paraId="7ADE919C" w14:textId="30FD8B74" w:rsidR="009C75D1" w:rsidRPr="009C75D1" w:rsidRDefault="009C75D1" w:rsidP="009C75D1">
      <w:pPr>
        <w:pStyle w:val="BodyText"/>
        <w:rPr>
          <w:rFonts w:cs="Arial"/>
          <w:sz w:val="24"/>
          <w:lang w:val="en-GB"/>
        </w:rPr>
      </w:pPr>
      <w:r>
        <w:rPr>
          <w:rFonts w:cs="Arial"/>
          <w:sz w:val="24"/>
          <w:lang w:val="en-GB"/>
        </w:rPr>
        <w:t>War Memorials Trust</w:t>
      </w:r>
      <w:r w:rsidRPr="009C75D1">
        <w:rPr>
          <w:rFonts w:cs="Arial"/>
          <w:sz w:val="24"/>
          <w:lang w:val="en-GB"/>
        </w:rPr>
        <w:t xml:space="preserve"> wants to meet the aims and commitments set out in its equality policy. This includes not discriminating under the Equality Act 2010 and building an accurate picture of the make-up of the workforce in encouraging equality and diversity.</w:t>
      </w:r>
    </w:p>
    <w:p w14:paraId="47850302" w14:textId="77777777" w:rsidR="009C75D1" w:rsidRPr="009C75D1" w:rsidRDefault="009C75D1" w:rsidP="009C75D1">
      <w:pPr>
        <w:pStyle w:val="BodyText"/>
        <w:rPr>
          <w:rFonts w:cs="Arial"/>
          <w:sz w:val="24"/>
          <w:lang w:val="en-GB"/>
        </w:rPr>
      </w:pPr>
    </w:p>
    <w:p w14:paraId="54D14EF3" w14:textId="4CE9B205" w:rsidR="009C75D1" w:rsidRPr="009C75D1" w:rsidRDefault="009C75D1" w:rsidP="009C75D1">
      <w:pPr>
        <w:pStyle w:val="BodyText"/>
        <w:rPr>
          <w:rFonts w:cs="Arial"/>
          <w:sz w:val="24"/>
          <w:lang w:val="en-GB"/>
        </w:rPr>
      </w:pPr>
      <w:r w:rsidRPr="009C75D1">
        <w:rPr>
          <w:rFonts w:cs="Arial"/>
          <w:sz w:val="24"/>
          <w:lang w:val="en-GB"/>
        </w:rPr>
        <w:t>The organisation needs your help and co-operation to enable it to do this but filling in this form is voluntary. The information provided will be kept confidential and will be used for monitoring purposes.</w:t>
      </w:r>
    </w:p>
    <w:p w14:paraId="7CCE9757" w14:textId="77777777" w:rsidR="009C75D1" w:rsidRPr="009C75D1" w:rsidRDefault="009C75D1" w:rsidP="009C75D1">
      <w:pPr>
        <w:pStyle w:val="BodyText"/>
        <w:rPr>
          <w:rFonts w:cs="Arial"/>
          <w:sz w:val="24"/>
          <w:lang w:val="en-GB"/>
        </w:rPr>
      </w:pPr>
    </w:p>
    <w:p w14:paraId="1C90E75C" w14:textId="38D0905A" w:rsidR="009C75D1" w:rsidRPr="009C75D1" w:rsidRDefault="00DB42FD" w:rsidP="009C75D1">
      <w:pPr>
        <w:pStyle w:val="BodyText"/>
        <w:rPr>
          <w:rFonts w:cs="Arial"/>
          <w:sz w:val="24"/>
          <w:lang w:val="en-GB"/>
        </w:rPr>
      </w:pPr>
      <w:r>
        <w:rPr>
          <w:rFonts w:cs="Arial"/>
          <w:sz w:val="24"/>
          <w:lang w:val="en-GB"/>
        </w:rPr>
        <w:t xml:space="preserve">War Memorials Trust acknowledges its use of the </w:t>
      </w:r>
      <w:r w:rsidR="00D27741">
        <w:rPr>
          <w:rFonts w:cs="Arial"/>
          <w:sz w:val="24"/>
          <w:lang w:val="en-GB"/>
        </w:rPr>
        <w:t>Acas ‘</w:t>
      </w:r>
      <w:r w:rsidR="00D27741" w:rsidRPr="00D27741">
        <w:rPr>
          <w:rFonts w:cs="Arial"/>
          <w:sz w:val="24"/>
          <w:lang w:val="en-GB"/>
        </w:rPr>
        <w:t>Equality and diversity monitoring form template</w:t>
      </w:r>
      <w:r w:rsidR="00D27741">
        <w:rPr>
          <w:rFonts w:cs="Arial"/>
          <w:sz w:val="24"/>
          <w:lang w:val="en-GB"/>
        </w:rPr>
        <w:t xml:space="preserve">’ accessed from </w:t>
      </w:r>
      <w:hyperlink r:id="rId10" w:history="1">
        <w:r w:rsidR="00E66936" w:rsidRPr="00312B5B">
          <w:rPr>
            <w:rStyle w:val="Hyperlink"/>
            <w:rFonts w:cs="Arial"/>
            <w:sz w:val="24"/>
            <w:lang w:val="en-GB"/>
          </w:rPr>
          <w:t>www.acas.org.uk/equality-and-diversity-monitoring-form-template</w:t>
        </w:r>
      </w:hyperlink>
      <w:r w:rsidR="00D27741">
        <w:rPr>
          <w:rFonts w:cs="Arial"/>
          <w:sz w:val="24"/>
          <w:lang w:val="en-GB"/>
        </w:rPr>
        <w:t xml:space="preserve"> </w:t>
      </w:r>
      <w:r w:rsidR="00E66936">
        <w:rPr>
          <w:rFonts w:cs="Arial"/>
          <w:sz w:val="24"/>
          <w:lang w:val="en-GB"/>
        </w:rPr>
        <w:t>on 22</w:t>
      </w:r>
      <w:r w:rsidR="00E66936" w:rsidRPr="00E66936">
        <w:rPr>
          <w:rFonts w:cs="Arial"/>
          <w:sz w:val="24"/>
          <w:vertAlign w:val="superscript"/>
          <w:lang w:val="en-GB"/>
        </w:rPr>
        <w:t>nd</w:t>
      </w:r>
      <w:r w:rsidR="00E66936">
        <w:rPr>
          <w:rFonts w:cs="Arial"/>
          <w:sz w:val="24"/>
          <w:lang w:val="en-GB"/>
        </w:rPr>
        <w:t xml:space="preserve"> June 2022. </w:t>
      </w:r>
      <w:r w:rsidR="009C75D1" w:rsidRPr="009C75D1">
        <w:rPr>
          <w:rFonts w:cs="Arial"/>
          <w:sz w:val="24"/>
          <w:lang w:val="en-GB"/>
        </w:rPr>
        <w:t>If you have any questions about the form</w:t>
      </w:r>
      <w:r w:rsidR="00D27741">
        <w:rPr>
          <w:rFonts w:cs="Arial"/>
          <w:sz w:val="24"/>
          <w:lang w:val="en-GB"/>
        </w:rPr>
        <w:t>,</w:t>
      </w:r>
      <w:r w:rsidR="009C75D1" w:rsidRPr="009C75D1">
        <w:rPr>
          <w:rFonts w:cs="Arial"/>
          <w:sz w:val="24"/>
          <w:lang w:val="en-GB"/>
        </w:rPr>
        <w:t xml:space="preserve"> contact </w:t>
      </w:r>
      <w:r w:rsidR="00C66353">
        <w:rPr>
          <w:rFonts w:cs="Arial"/>
          <w:sz w:val="24"/>
          <w:lang w:val="en-GB"/>
        </w:rPr>
        <w:t>us</w:t>
      </w:r>
      <w:r>
        <w:rPr>
          <w:rFonts w:cs="Arial"/>
          <w:sz w:val="24"/>
          <w:lang w:val="en-GB"/>
        </w:rPr>
        <w:t xml:space="preserve"> at </w:t>
      </w:r>
      <w:hyperlink r:id="rId11" w:history="1">
        <w:r w:rsidRPr="00312B5B">
          <w:rPr>
            <w:rStyle w:val="Hyperlink"/>
            <w:rFonts w:cs="Arial"/>
            <w:sz w:val="24"/>
            <w:lang w:val="en-GB"/>
          </w:rPr>
          <w:t>info@warmemorials.org</w:t>
        </w:r>
      </w:hyperlink>
      <w:r>
        <w:rPr>
          <w:rFonts w:cs="Arial"/>
          <w:sz w:val="24"/>
          <w:lang w:val="en-GB"/>
        </w:rPr>
        <w:t xml:space="preserve"> or 020 7834 0200</w:t>
      </w:r>
      <w:r w:rsidR="00C7297A">
        <w:rPr>
          <w:rFonts w:cs="Arial"/>
          <w:sz w:val="24"/>
          <w:lang w:val="en-GB"/>
        </w:rPr>
        <w:t>.</w:t>
      </w:r>
    </w:p>
    <w:p w14:paraId="7E08668C" w14:textId="77777777" w:rsidR="009C75D1" w:rsidRPr="009C75D1" w:rsidRDefault="009C75D1" w:rsidP="009C75D1">
      <w:pPr>
        <w:pStyle w:val="BodyText"/>
        <w:rPr>
          <w:rFonts w:cs="Arial"/>
          <w:sz w:val="24"/>
          <w:lang w:val="en-GB"/>
        </w:rPr>
      </w:pPr>
    </w:p>
    <w:p w14:paraId="5F54D122" w14:textId="343E935B" w:rsidR="001F01FA" w:rsidRDefault="009C75D1" w:rsidP="009C75D1">
      <w:pPr>
        <w:pStyle w:val="BodyText"/>
        <w:rPr>
          <w:rFonts w:cs="Arial"/>
          <w:sz w:val="24"/>
          <w:lang w:val="en-GB"/>
        </w:rPr>
      </w:pPr>
      <w:r w:rsidRPr="009C75D1">
        <w:rPr>
          <w:rFonts w:cs="Arial"/>
          <w:sz w:val="24"/>
          <w:lang w:val="en-GB"/>
        </w:rPr>
        <w:t xml:space="preserve">Please return the completed form </w:t>
      </w:r>
      <w:r w:rsidR="00E66936">
        <w:rPr>
          <w:rFonts w:cs="Arial"/>
          <w:sz w:val="24"/>
          <w:lang w:val="en-GB"/>
        </w:rPr>
        <w:t xml:space="preserve">as outlined at </w:t>
      </w:r>
      <w:hyperlink r:id="rId12" w:history="1">
        <w:r w:rsidR="00997CD3" w:rsidRPr="00312B5B">
          <w:rPr>
            <w:rStyle w:val="Hyperlink"/>
            <w:rFonts w:cs="Arial"/>
            <w:sz w:val="24"/>
            <w:lang w:val="en-GB"/>
          </w:rPr>
          <w:t>www.warmemorials.org/vacancies</w:t>
        </w:r>
      </w:hyperlink>
      <w:r w:rsidR="00997CD3">
        <w:rPr>
          <w:rFonts w:cs="Arial"/>
          <w:sz w:val="24"/>
          <w:lang w:val="en-GB"/>
        </w:rPr>
        <w:t xml:space="preserve">. </w:t>
      </w:r>
    </w:p>
    <w:p w14:paraId="0F89E65B" w14:textId="77777777" w:rsidR="008D73AF" w:rsidRDefault="008D73AF" w:rsidP="009C75D1">
      <w:pPr>
        <w:pStyle w:val="BodyText"/>
        <w:rPr>
          <w:rFonts w:cs="Arial"/>
          <w:sz w:val="24"/>
          <w:lang w:val="en-GB"/>
        </w:rPr>
      </w:pPr>
    </w:p>
    <w:p w14:paraId="1B86BF3A" w14:textId="25A13B2D" w:rsidR="00697D0F" w:rsidRDefault="008D73AF" w:rsidP="009C75D1">
      <w:pPr>
        <w:pStyle w:val="BodyText"/>
        <w:rPr>
          <w:rFonts w:cs="Arial"/>
          <w:sz w:val="24"/>
          <w:lang w:val="en-GB"/>
        </w:rPr>
      </w:pPr>
      <w:r>
        <w:rPr>
          <w:rFonts w:cs="Arial"/>
          <w:sz w:val="24"/>
          <w:lang w:val="en-GB"/>
        </w:rPr>
        <w:t xml:space="preserve">Please </w:t>
      </w:r>
      <w:r w:rsidRPr="00C7297A">
        <w:rPr>
          <w:rFonts w:cs="Arial"/>
          <w:b/>
          <w:bCs/>
          <w:sz w:val="24"/>
          <w:lang w:val="en-GB"/>
        </w:rPr>
        <w:t>do not</w:t>
      </w:r>
      <w:r>
        <w:rPr>
          <w:rFonts w:cs="Arial"/>
          <w:sz w:val="24"/>
          <w:lang w:val="en-GB"/>
        </w:rPr>
        <w:t xml:space="preserve"> edit this form or remove dat</w:t>
      </w:r>
      <w:r w:rsidR="00C7297A">
        <w:rPr>
          <w:rFonts w:cs="Arial"/>
          <w:sz w:val="24"/>
          <w:lang w:val="en-GB"/>
        </w:rPr>
        <w:t xml:space="preserve">a. It is designed to enable you to </w:t>
      </w:r>
      <w:r w:rsidR="00096233">
        <w:rPr>
          <w:rFonts w:cs="Arial"/>
          <w:sz w:val="24"/>
          <w:lang w:val="en-GB"/>
        </w:rPr>
        <w:t>write</w:t>
      </w:r>
      <w:r w:rsidR="00C7297A">
        <w:rPr>
          <w:rFonts w:cs="Arial"/>
          <w:sz w:val="24"/>
          <w:lang w:val="en-GB"/>
        </w:rPr>
        <w:t xml:space="preserve"> in the grey fields. </w:t>
      </w:r>
      <w:r w:rsidR="004B7E52">
        <w:rPr>
          <w:rFonts w:cs="Arial"/>
          <w:sz w:val="24"/>
          <w:lang w:val="en-GB"/>
        </w:rPr>
        <w:t xml:space="preserve">The smaller </w:t>
      </w:r>
      <w:r w:rsidR="004548FD">
        <w:rPr>
          <w:rFonts w:cs="Arial"/>
          <w:sz w:val="24"/>
          <w:lang w:val="en-GB"/>
        </w:rPr>
        <w:t xml:space="preserve">grey </w:t>
      </w:r>
      <w:r w:rsidR="004B7E52">
        <w:rPr>
          <w:rFonts w:cs="Arial"/>
          <w:sz w:val="24"/>
          <w:lang w:val="en-GB"/>
        </w:rPr>
        <w:t xml:space="preserve">check boxes can either be clicked or you may need to </w:t>
      </w:r>
      <w:r w:rsidR="004548FD">
        <w:rPr>
          <w:rFonts w:cs="Arial"/>
          <w:sz w:val="24"/>
          <w:lang w:val="en-GB"/>
        </w:rPr>
        <w:t>r</w:t>
      </w:r>
      <w:r w:rsidR="004B7E52">
        <w:rPr>
          <w:rFonts w:cs="Arial"/>
          <w:sz w:val="24"/>
          <w:lang w:val="en-GB"/>
        </w:rPr>
        <w:t>ight click</w:t>
      </w:r>
      <w:r w:rsidR="00C7297A">
        <w:rPr>
          <w:rFonts w:cs="Arial"/>
          <w:sz w:val="24"/>
          <w:lang w:val="en-GB"/>
        </w:rPr>
        <w:t xml:space="preserve"> and select </w:t>
      </w:r>
      <w:r w:rsidR="00096233">
        <w:rPr>
          <w:rFonts w:cs="Arial"/>
          <w:sz w:val="24"/>
          <w:lang w:val="en-GB"/>
        </w:rPr>
        <w:t xml:space="preserve">Properties to </w:t>
      </w:r>
      <w:r w:rsidR="00C7297A">
        <w:rPr>
          <w:rFonts w:cs="Arial"/>
          <w:sz w:val="24"/>
          <w:lang w:val="en-GB"/>
        </w:rPr>
        <w:t>‘</w:t>
      </w:r>
      <w:r w:rsidR="004B7E52">
        <w:rPr>
          <w:rFonts w:cs="Arial"/>
          <w:sz w:val="24"/>
          <w:lang w:val="en-GB"/>
        </w:rPr>
        <w:t>c</w:t>
      </w:r>
      <w:r w:rsidR="00C7297A">
        <w:rPr>
          <w:rFonts w:cs="Arial"/>
          <w:sz w:val="24"/>
          <w:lang w:val="en-GB"/>
        </w:rPr>
        <w:t>heck’.</w:t>
      </w:r>
      <w:r w:rsidR="00096233">
        <w:rPr>
          <w:rFonts w:cs="Arial"/>
          <w:sz w:val="24"/>
          <w:lang w:val="en-GB"/>
        </w:rPr>
        <w:t xml:space="preserve"> You can also print</w:t>
      </w:r>
      <w:r w:rsidR="00974314">
        <w:rPr>
          <w:rFonts w:cs="Arial"/>
          <w:sz w:val="24"/>
          <w:lang w:val="en-GB"/>
        </w:rPr>
        <w:t>, complete by hand</w:t>
      </w:r>
      <w:r w:rsidR="00096233">
        <w:rPr>
          <w:rFonts w:cs="Arial"/>
          <w:sz w:val="24"/>
          <w:lang w:val="en-GB"/>
        </w:rPr>
        <w:t xml:space="preserve"> and scan </w:t>
      </w:r>
      <w:r w:rsidR="00090843">
        <w:rPr>
          <w:rFonts w:cs="Arial"/>
          <w:sz w:val="24"/>
          <w:lang w:val="en-GB"/>
        </w:rPr>
        <w:t>a copy</w:t>
      </w:r>
      <w:r w:rsidR="00974314">
        <w:rPr>
          <w:rFonts w:cs="Arial"/>
          <w:sz w:val="24"/>
          <w:lang w:val="en-GB"/>
        </w:rPr>
        <w:t xml:space="preserve"> to return it</w:t>
      </w:r>
      <w:r w:rsidR="00090843">
        <w:rPr>
          <w:rFonts w:cs="Arial"/>
          <w:sz w:val="24"/>
          <w:lang w:val="en-GB"/>
        </w:rPr>
        <w:t>.</w:t>
      </w:r>
      <w:r w:rsidR="00C7297A">
        <w:rPr>
          <w:rFonts w:cs="Arial"/>
          <w:sz w:val="24"/>
          <w:lang w:val="en-GB"/>
        </w:rPr>
        <w:t xml:space="preserve"> </w:t>
      </w:r>
    </w:p>
    <w:p w14:paraId="491E0DAF" w14:textId="77777777" w:rsidR="005D6CB3" w:rsidRDefault="005D6CB3" w:rsidP="009C75D1">
      <w:pPr>
        <w:pStyle w:val="BodyText"/>
        <w:rPr>
          <w:rFonts w:cs="Arial"/>
          <w:sz w:val="24"/>
          <w:lang w:val="en-GB"/>
        </w:rPr>
      </w:pPr>
    </w:p>
    <w:p w14:paraId="10716EC3" w14:textId="2FDA605F" w:rsidR="005D6CB3" w:rsidRDefault="005D6CB3" w:rsidP="009C75D1">
      <w:pPr>
        <w:pStyle w:val="BodyText"/>
        <w:rPr>
          <w:rFonts w:cs="Arial"/>
          <w:sz w:val="24"/>
          <w:lang w:val="en-GB"/>
        </w:rPr>
      </w:pPr>
      <w:r w:rsidRPr="005D6CB3">
        <w:rPr>
          <w:rFonts w:cs="Arial"/>
          <w:sz w:val="24"/>
          <w:lang w:val="en-GB"/>
        </w:rPr>
        <w:t>This form will not be used during the application process but will be used for the purpose of recruitment monitoring and analysis.  All information supplied will be held in the strictest confidence.</w:t>
      </w:r>
    </w:p>
    <w:p w14:paraId="5EEF8BE8" w14:textId="77777777" w:rsidR="0073189D" w:rsidRDefault="0073189D" w:rsidP="009C75D1">
      <w:pPr>
        <w:pStyle w:val="BodyText"/>
        <w:rPr>
          <w:rFonts w:cs="Arial"/>
          <w:sz w:val="24"/>
          <w:lang w:val="en-GB"/>
        </w:rPr>
      </w:pPr>
    </w:p>
    <w:p w14:paraId="59660749" w14:textId="77777777" w:rsidR="00697D0F" w:rsidRPr="0046689B" w:rsidRDefault="00697D0F" w:rsidP="009C75D1">
      <w:pPr>
        <w:pStyle w:val="BodyText"/>
        <w:rPr>
          <w:rFonts w:cs="Arial"/>
          <w:sz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8638"/>
        <w:gridCol w:w="6"/>
      </w:tblGrid>
      <w:tr w:rsidR="0046689B" w:rsidRPr="0046689B" w14:paraId="22041B5E" w14:textId="77777777" w:rsidTr="00974314">
        <w:trPr>
          <w:gridAfter w:val="1"/>
          <w:wAfter w:w="6" w:type="dxa"/>
          <w:cantSplit/>
        </w:trPr>
        <w:tc>
          <w:tcPr>
            <w:tcW w:w="2124" w:type="dxa"/>
            <w:vAlign w:val="center"/>
          </w:tcPr>
          <w:p w14:paraId="2DDAC871" w14:textId="77777777" w:rsidR="004E04C9" w:rsidRDefault="004E04C9" w:rsidP="004E04C9">
            <w:pPr>
              <w:rPr>
                <w:b/>
                <w:bCs/>
                <w:sz w:val="24"/>
              </w:rPr>
            </w:pPr>
          </w:p>
          <w:p w14:paraId="1AB5FF54" w14:textId="77777777" w:rsidR="00A3217C" w:rsidRDefault="00A3217C" w:rsidP="004E04C9">
            <w:pPr>
              <w:rPr>
                <w:b/>
                <w:bCs/>
                <w:sz w:val="24"/>
              </w:rPr>
            </w:pPr>
            <w:r>
              <w:rPr>
                <w:b/>
                <w:bCs/>
                <w:sz w:val="24"/>
              </w:rPr>
              <w:t xml:space="preserve">Post </w:t>
            </w:r>
          </w:p>
          <w:p w14:paraId="2FBAE00A" w14:textId="3D485372" w:rsidR="004E04C9" w:rsidRPr="0046689B" w:rsidRDefault="004E04C9" w:rsidP="004E04C9">
            <w:pPr>
              <w:rPr>
                <w:b/>
                <w:bCs/>
                <w:sz w:val="24"/>
              </w:rPr>
            </w:pPr>
          </w:p>
        </w:tc>
        <w:tc>
          <w:tcPr>
            <w:tcW w:w="8638" w:type="dxa"/>
            <w:vAlign w:val="center"/>
          </w:tcPr>
          <w:p w14:paraId="2F31BBF3" w14:textId="1E793263" w:rsidR="0046689B" w:rsidRPr="00A3217C" w:rsidRDefault="00A3217C" w:rsidP="00A3217C">
            <w:pPr>
              <w:rPr>
                <w:b/>
                <w:sz w:val="24"/>
              </w:rPr>
            </w:pPr>
            <w:r w:rsidRPr="00A3217C">
              <w:rPr>
                <w:b/>
                <w:sz w:val="24"/>
              </w:rPr>
              <w:t>202</w:t>
            </w:r>
            <w:r w:rsidR="00974314">
              <w:rPr>
                <w:b/>
                <w:sz w:val="24"/>
              </w:rPr>
              <w:t>3 Conservation Officer</w:t>
            </w:r>
            <w:r w:rsidR="00242D95">
              <w:rPr>
                <w:b/>
                <w:sz w:val="24"/>
              </w:rPr>
              <w:t xml:space="preserve"> application</w:t>
            </w:r>
          </w:p>
        </w:tc>
      </w:tr>
      <w:tr w:rsidR="00974314" w:rsidRPr="0046689B" w14:paraId="1009CC1A" w14:textId="77777777" w:rsidTr="00974314">
        <w:trPr>
          <w:gridAfter w:val="1"/>
          <w:wAfter w:w="6" w:type="dxa"/>
        </w:trPr>
        <w:tc>
          <w:tcPr>
            <w:tcW w:w="2124" w:type="dxa"/>
            <w:vAlign w:val="center"/>
          </w:tcPr>
          <w:p w14:paraId="425BA1D1" w14:textId="77777777" w:rsidR="00974314" w:rsidRDefault="00974314" w:rsidP="00974314">
            <w:pPr>
              <w:rPr>
                <w:b/>
                <w:bCs/>
                <w:sz w:val="24"/>
              </w:rPr>
            </w:pPr>
            <w:r>
              <w:rPr>
                <w:b/>
                <w:bCs/>
                <w:sz w:val="24"/>
              </w:rPr>
              <w:t>Age</w:t>
            </w:r>
          </w:p>
          <w:p w14:paraId="69BC39FE" w14:textId="77777777" w:rsidR="00974314" w:rsidRDefault="00974314" w:rsidP="00A3217C">
            <w:pPr>
              <w:rPr>
                <w:b/>
                <w:bCs/>
                <w:sz w:val="24"/>
              </w:rPr>
            </w:pPr>
          </w:p>
        </w:tc>
        <w:tc>
          <w:tcPr>
            <w:tcW w:w="8638" w:type="dxa"/>
            <w:vAlign w:val="center"/>
          </w:tcPr>
          <w:p w14:paraId="790DEDCF" w14:textId="77777777" w:rsidR="00974314" w:rsidRDefault="00974314" w:rsidP="00974314">
            <w:pPr>
              <w:rPr>
                <w:sz w:val="24"/>
              </w:rPr>
            </w:pPr>
          </w:p>
          <w:p w14:paraId="58A6AF35" w14:textId="67B3D562" w:rsidR="00974314" w:rsidRDefault="00974314" w:rsidP="00974314">
            <w:pPr>
              <w:rPr>
                <w:sz w:val="24"/>
              </w:rPr>
            </w:pPr>
            <w:r w:rsidRPr="008D73AF">
              <w:rPr>
                <w:sz w:val="24"/>
              </w:rPr>
              <w:t>16-24</w:t>
            </w:r>
            <w:r w:rsidRPr="008D73AF">
              <w:rPr>
                <w:sz w:val="24"/>
              </w:rPr>
              <w:tab/>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46689B">
              <w:rPr>
                <w:sz w:val="24"/>
              </w:rPr>
              <w:t xml:space="preserve"> </w:t>
            </w:r>
            <w:r>
              <w:rPr>
                <w:sz w:val="24"/>
              </w:rPr>
              <w:t xml:space="preserve">     </w:t>
            </w:r>
            <w:r w:rsidRPr="008D73AF">
              <w:rPr>
                <w:sz w:val="24"/>
              </w:rPr>
              <w:t>25-29</w:t>
            </w:r>
            <w:r w:rsidRPr="008D73AF">
              <w:rPr>
                <w:sz w:val="24"/>
              </w:rPr>
              <w:tab/>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46689B">
              <w:rPr>
                <w:sz w:val="24"/>
              </w:rPr>
              <w:t xml:space="preserve"> </w:t>
            </w:r>
            <w:r>
              <w:rPr>
                <w:sz w:val="24"/>
              </w:rPr>
              <w:t xml:space="preserve">    </w:t>
            </w:r>
            <w:r w:rsidRPr="008D73AF">
              <w:rPr>
                <w:sz w:val="24"/>
              </w:rPr>
              <w:t>30-34</w:t>
            </w:r>
            <w:r w:rsidRPr="008D73AF">
              <w:rPr>
                <w:sz w:val="24"/>
              </w:rPr>
              <w:tab/>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46689B">
              <w:rPr>
                <w:sz w:val="24"/>
              </w:rPr>
              <w:t xml:space="preserve"> </w:t>
            </w:r>
            <w:r>
              <w:rPr>
                <w:sz w:val="24"/>
              </w:rPr>
              <w:t xml:space="preserve">    </w:t>
            </w:r>
            <w:r w:rsidRPr="008D73AF">
              <w:rPr>
                <w:sz w:val="24"/>
              </w:rPr>
              <w:t>35-39</w:t>
            </w:r>
            <w:r w:rsidRPr="008D73AF">
              <w:rPr>
                <w:sz w:val="24"/>
              </w:rPr>
              <w:tab/>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46689B">
              <w:rPr>
                <w:sz w:val="24"/>
              </w:rPr>
              <w:t xml:space="preserve"> </w:t>
            </w:r>
            <w:r>
              <w:rPr>
                <w:sz w:val="24"/>
              </w:rPr>
              <w:t xml:space="preserve">    </w:t>
            </w:r>
            <w:r w:rsidRPr="008D73AF">
              <w:rPr>
                <w:sz w:val="24"/>
              </w:rPr>
              <w:t>40-44</w:t>
            </w:r>
            <w:r w:rsidRPr="008D73AF">
              <w:rPr>
                <w:sz w:val="24"/>
              </w:rPr>
              <w:tab/>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8D73AF">
              <w:rPr>
                <w:sz w:val="24"/>
              </w:rPr>
              <w:t>45-49</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p>
          <w:p w14:paraId="0D9C7673" w14:textId="77777777" w:rsidR="00974314" w:rsidRDefault="00974314" w:rsidP="00974314">
            <w:pPr>
              <w:rPr>
                <w:sz w:val="24"/>
              </w:rPr>
            </w:pPr>
          </w:p>
          <w:p w14:paraId="4678C65C" w14:textId="77777777" w:rsidR="00974314" w:rsidRDefault="00974314" w:rsidP="00974314">
            <w:pPr>
              <w:rPr>
                <w:sz w:val="24"/>
              </w:rPr>
            </w:pPr>
            <w:r w:rsidRPr="008D73AF">
              <w:rPr>
                <w:sz w:val="24"/>
              </w:rPr>
              <w:t>50-54</w:t>
            </w:r>
            <w:r w:rsidRPr="008D73AF">
              <w:rPr>
                <w:sz w:val="24"/>
              </w:rPr>
              <w:tab/>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8D73AF">
              <w:rPr>
                <w:sz w:val="24"/>
              </w:rPr>
              <w:t>55-59</w:t>
            </w:r>
            <w:r w:rsidRPr="008D73AF">
              <w:rPr>
                <w:sz w:val="24"/>
              </w:rPr>
              <w:tab/>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8D73AF">
              <w:rPr>
                <w:sz w:val="24"/>
              </w:rPr>
              <w:t>60-64</w:t>
            </w:r>
            <w:r w:rsidRPr="008D73AF">
              <w:rPr>
                <w:sz w:val="24"/>
              </w:rPr>
              <w:tab/>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8D73AF">
              <w:rPr>
                <w:sz w:val="24"/>
              </w:rPr>
              <w:t>65+</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8D73AF">
              <w:rPr>
                <w:sz w:val="24"/>
              </w:rPr>
              <w:t xml:space="preserve">Prefer not to say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p>
          <w:p w14:paraId="7509B24B" w14:textId="77777777" w:rsidR="00974314" w:rsidRPr="00BD41C0" w:rsidRDefault="00974314" w:rsidP="00A3217C">
            <w:pPr>
              <w:rPr>
                <w:sz w:val="24"/>
              </w:rPr>
            </w:pPr>
          </w:p>
        </w:tc>
      </w:tr>
      <w:tr w:rsidR="00974314" w:rsidRPr="0046689B" w14:paraId="6E7D0E9C" w14:textId="77777777" w:rsidTr="00974314">
        <w:trPr>
          <w:gridAfter w:val="1"/>
          <w:wAfter w:w="6" w:type="dxa"/>
        </w:trPr>
        <w:tc>
          <w:tcPr>
            <w:tcW w:w="2124" w:type="dxa"/>
            <w:vAlign w:val="center"/>
          </w:tcPr>
          <w:p w14:paraId="03C9DD9E" w14:textId="77777777" w:rsidR="00974314" w:rsidRDefault="00974314" w:rsidP="00974314">
            <w:pPr>
              <w:rPr>
                <w:b/>
                <w:bCs/>
                <w:sz w:val="24"/>
              </w:rPr>
            </w:pPr>
            <w:r w:rsidRPr="0046689B">
              <w:rPr>
                <w:b/>
                <w:bCs/>
                <w:sz w:val="24"/>
              </w:rPr>
              <w:t xml:space="preserve">Disability – Do you consider yourself to have </w:t>
            </w:r>
            <w:r w:rsidRPr="00512658">
              <w:rPr>
                <w:b/>
                <w:bCs/>
                <w:sz w:val="24"/>
              </w:rPr>
              <w:t xml:space="preserve">a disability or health condition? </w:t>
            </w:r>
          </w:p>
          <w:p w14:paraId="2E2B10CE" w14:textId="77777777" w:rsidR="00974314" w:rsidRDefault="00974314" w:rsidP="00A3217C">
            <w:pPr>
              <w:rPr>
                <w:b/>
                <w:bCs/>
                <w:sz w:val="24"/>
              </w:rPr>
            </w:pPr>
          </w:p>
        </w:tc>
        <w:tc>
          <w:tcPr>
            <w:tcW w:w="8638" w:type="dxa"/>
            <w:vAlign w:val="center"/>
          </w:tcPr>
          <w:p w14:paraId="7A8F36A7" w14:textId="77777777" w:rsidR="00974314" w:rsidRDefault="00974314" w:rsidP="00974314">
            <w:pPr>
              <w:rPr>
                <w:sz w:val="24"/>
              </w:rPr>
            </w:pPr>
          </w:p>
          <w:p w14:paraId="135299A9" w14:textId="19EED5DD" w:rsidR="00974314" w:rsidRDefault="00974314" w:rsidP="00974314">
            <w:pPr>
              <w:rPr>
                <w:sz w:val="24"/>
              </w:rPr>
            </w:pPr>
            <w:r w:rsidRPr="0046689B">
              <w:rPr>
                <w:sz w:val="24"/>
              </w:rPr>
              <w:t>Ye</w:t>
            </w:r>
            <w:r>
              <w:rPr>
                <w:sz w:val="24"/>
              </w:rPr>
              <w:t xml:space="preserve">s  </w:t>
            </w:r>
            <w:r w:rsidRPr="0046689B">
              <w:rPr>
                <w:sz w:val="24"/>
              </w:rPr>
              <w:fldChar w:fldCharType="begin">
                <w:ffData>
                  <w:name w:val="Check25"/>
                  <w:enabled/>
                  <w:calcOnExit w:val="0"/>
                  <w:checkBox>
                    <w:sizeAuto/>
                    <w:default w:val="0"/>
                    <w:checked w:val="0"/>
                  </w:checkBox>
                </w:ffData>
              </w:fldChar>
            </w:r>
            <w:bookmarkStart w:id="0" w:name="Check25"/>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bookmarkEnd w:id="0"/>
            <w:r w:rsidRPr="0046689B">
              <w:rPr>
                <w:sz w:val="24"/>
              </w:rPr>
              <w:t xml:space="preserve"> </w:t>
            </w:r>
            <w:r>
              <w:rPr>
                <w:sz w:val="24"/>
              </w:rPr>
              <w:t xml:space="preserve">       </w:t>
            </w:r>
            <w:r w:rsidRPr="0046689B">
              <w:rPr>
                <w:sz w:val="24"/>
              </w:rPr>
              <w:t>No</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46689B">
              <w:rPr>
                <w:sz w:val="24"/>
              </w:rPr>
              <w:t xml:space="preserve"> </w:t>
            </w:r>
            <w:r>
              <w:rPr>
                <w:sz w:val="24"/>
              </w:rPr>
              <w:t xml:space="preserve">          </w:t>
            </w:r>
            <w:r w:rsidRPr="00BD41C0">
              <w:rPr>
                <w:sz w:val="24"/>
              </w:rPr>
              <w:t>Prefer not to say</w:t>
            </w:r>
            <w:r>
              <w:rPr>
                <w:sz w:val="24"/>
              </w:rPr>
              <w:t xml:space="preserve"> </w:t>
            </w:r>
            <w:r w:rsidRPr="0046689B">
              <w:rPr>
                <w:sz w:val="24"/>
              </w:rPr>
              <w:fldChar w:fldCharType="begin">
                <w:ffData>
                  <w:name w:val="Check24"/>
                  <w:enabled/>
                  <w:calcOnExit w:val="0"/>
                  <w:checkBox>
                    <w:sizeAuto/>
                    <w:default w:val="0"/>
                    <w:checked w:val="0"/>
                  </w:checkBox>
                </w:ffData>
              </w:fldChar>
            </w:r>
            <w:bookmarkStart w:id="1" w:name="Check24"/>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bookmarkEnd w:id="1"/>
          </w:p>
          <w:p w14:paraId="62DD91FB" w14:textId="77777777" w:rsidR="00974314" w:rsidRDefault="00974314" w:rsidP="00974314">
            <w:pPr>
              <w:rPr>
                <w:sz w:val="24"/>
              </w:rPr>
            </w:pPr>
          </w:p>
          <w:p w14:paraId="693633C1" w14:textId="77777777" w:rsidR="00974314" w:rsidRDefault="00974314" w:rsidP="00974314">
            <w:pPr>
              <w:rPr>
                <w:sz w:val="24"/>
              </w:rPr>
            </w:pPr>
            <w:r w:rsidRPr="004E7B08">
              <w:rPr>
                <w:sz w:val="24"/>
              </w:rPr>
              <w:t xml:space="preserve">What is the effect or impact of your disability or health condition on your work? </w:t>
            </w:r>
          </w:p>
          <w:p w14:paraId="5F6C70B1" w14:textId="77777777" w:rsidR="00974314" w:rsidRDefault="00974314" w:rsidP="00974314">
            <w:pPr>
              <w:rPr>
                <w:sz w:val="24"/>
              </w:rPr>
            </w:pPr>
            <w:r w:rsidRPr="0046689B">
              <w:rPr>
                <w:sz w:val="24"/>
              </w:rPr>
              <w:fldChar w:fldCharType="begin">
                <w:ffData>
                  <w:name w:val="Text1"/>
                  <w:enabled/>
                  <w:calcOnExit w:val="0"/>
                  <w:textInput/>
                </w:ffData>
              </w:fldChar>
            </w:r>
            <w:r w:rsidRPr="0046689B">
              <w:rPr>
                <w:sz w:val="24"/>
              </w:rPr>
              <w:instrText xml:space="preserve"> FORMTEXT </w:instrText>
            </w:r>
            <w:r w:rsidRPr="0046689B">
              <w:rPr>
                <w:sz w:val="24"/>
              </w:rPr>
            </w:r>
            <w:r w:rsidRPr="0046689B">
              <w:rPr>
                <w:sz w:val="24"/>
              </w:rPr>
              <w:fldChar w:fldCharType="separate"/>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sz w:val="24"/>
              </w:rPr>
              <w:fldChar w:fldCharType="end"/>
            </w:r>
          </w:p>
          <w:p w14:paraId="151564CE" w14:textId="77777777" w:rsidR="0073189D" w:rsidRDefault="0073189D" w:rsidP="00974314">
            <w:pPr>
              <w:rPr>
                <w:sz w:val="24"/>
              </w:rPr>
            </w:pPr>
          </w:p>
          <w:p w14:paraId="652A28E4" w14:textId="77777777" w:rsidR="0073189D" w:rsidRDefault="0073189D" w:rsidP="00974314">
            <w:pPr>
              <w:rPr>
                <w:sz w:val="24"/>
              </w:rPr>
            </w:pPr>
          </w:p>
          <w:p w14:paraId="5BF2C81A" w14:textId="77777777" w:rsidR="0073189D" w:rsidRPr="004E7B08" w:rsidRDefault="0073189D" w:rsidP="00974314">
            <w:pPr>
              <w:rPr>
                <w:sz w:val="24"/>
              </w:rPr>
            </w:pPr>
          </w:p>
          <w:p w14:paraId="5E2C209F" w14:textId="77777777" w:rsidR="00974314" w:rsidRPr="004E7B08" w:rsidRDefault="00974314" w:rsidP="00974314">
            <w:pPr>
              <w:rPr>
                <w:sz w:val="24"/>
              </w:rPr>
            </w:pPr>
          </w:p>
          <w:p w14:paraId="7B482636" w14:textId="099BB43A" w:rsidR="00974314" w:rsidRDefault="00974314" w:rsidP="00974314">
            <w:pPr>
              <w:rPr>
                <w:sz w:val="24"/>
              </w:rPr>
            </w:pPr>
            <w:r w:rsidRPr="004E7B08">
              <w:rPr>
                <w:sz w:val="24"/>
              </w:rPr>
              <w:t>The information in this form is for monitoring purposes only. If you believe you need a ‘reasonable adjustment’, then please discuss this</w:t>
            </w:r>
            <w:r w:rsidR="00BC2E6A">
              <w:rPr>
                <w:sz w:val="24"/>
              </w:rPr>
              <w:t xml:space="preserve"> with WMT</w:t>
            </w:r>
            <w:r w:rsidRPr="004E7B08">
              <w:rPr>
                <w:sz w:val="24"/>
              </w:rPr>
              <w:t>.</w:t>
            </w:r>
          </w:p>
          <w:p w14:paraId="45307172" w14:textId="410516CA" w:rsidR="00974314" w:rsidRPr="00BD41C0" w:rsidRDefault="00974314" w:rsidP="00974314">
            <w:pPr>
              <w:rPr>
                <w:sz w:val="24"/>
              </w:rPr>
            </w:pPr>
          </w:p>
        </w:tc>
      </w:tr>
      <w:tr w:rsidR="00E61B5E" w:rsidRPr="0046689B" w14:paraId="7A7AEF50" w14:textId="77777777" w:rsidTr="00974314">
        <w:trPr>
          <w:gridAfter w:val="1"/>
          <w:wAfter w:w="6" w:type="dxa"/>
        </w:trPr>
        <w:tc>
          <w:tcPr>
            <w:tcW w:w="2124" w:type="dxa"/>
            <w:vAlign w:val="center"/>
          </w:tcPr>
          <w:p w14:paraId="1AAF6983" w14:textId="77777777" w:rsidR="00A53609" w:rsidRDefault="00A53609" w:rsidP="00A3217C">
            <w:pPr>
              <w:rPr>
                <w:b/>
                <w:bCs/>
                <w:sz w:val="24"/>
              </w:rPr>
            </w:pPr>
          </w:p>
          <w:p w14:paraId="59E3ED51" w14:textId="745D14D6" w:rsidR="0079464E" w:rsidRDefault="00E003C1" w:rsidP="00A3217C">
            <w:pPr>
              <w:rPr>
                <w:b/>
                <w:bCs/>
                <w:sz w:val="24"/>
              </w:rPr>
            </w:pPr>
            <w:r w:rsidRPr="00583400">
              <w:rPr>
                <w:b/>
                <w:bCs/>
                <w:sz w:val="24"/>
              </w:rPr>
              <w:t>What is your religion or belief?</w:t>
            </w:r>
          </w:p>
          <w:p w14:paraId="1A35AC75" w14:textId="77777777" w:rsidR="00E61B5E" w:rsidRPr="0046689B" w:rsidRDefault="00E61B5E" w:rsidP="00A3217C">
            <w:pPr>
              <w:rPr>
                <w:b/>
                <w:bCs/>
                <w:sz w:val="24"/>
              </w:rPr>
            </w:pPr>
          </w:p>
        </w:tc>
        <w:tc>
          <w:tcPr>
            <w:tcW w:w="8638" w:type="dxa"/>
            <w:vAlign w:val="center"/>
          </w:tcPr>
          <w:p w14:paraId="043458E3" w14:textId="77777777" w:rsidR="00E003C1" w:rsidRDefault="00E003C1" w:rsidP="00E003C1">
            <w:pPr>
              <w:rPr>
                <w:sz w:val="24"/>
              </w:rPr>
            </w:pPr>
            <w:r w:rsidRPr="00143362">
              <w:rPr>
                <w:sz w:val="24"/>
              </w:rPr>
              <w:t xml:space="preserve">Buddhist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sidRPr="00143362">
              <w:rPr>
                <w:sz w:val="24"/>
              </w:rPr>
              <w:t xml:space="preserve"> </w:t>
            </w:r>
            <w:r>
              <w:rPr>
                <w:sz w:val="24"/>
              </w:rPr>
              <w:t xml:space="preserve">  </w:t>
            </w:r>
            <w:r w:rsidRPr="00143362">
              <w:rPr>
                <w:sz w:val="24"/>
              </w:rPr>
              <w:t>Christian</w:t>
            </w:r>
            <w:r>
              <w:rPr>
                <w:sz w:val="24"/>
              </w:rPr>
              <w:t xml:space="preserve">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sidRPr="00143362">
              <w:rPr>
                <w:sz w:val="24"/>
              </w:rPr>
              <w:t xml:space="preserve"> </w:t>
            </w:r>
            <w:r>
              <w:rPr>
                <w:sz w:val="24"/>
              </w:rPr>
              <w:t xml:space="preserve">  </w:t>
            </w:r>
            <w:r w:rsidRPr="00143362">
              <w:rPr>
                <w:sz w:val="24"/>
              </w:rPr>
              <w:t>Hindu</w:t>
            </w:r>
            <w:r>
              <w:rPr>
                <w:sz w:val="24"/>
              </w:rPr>
              <w:t xml:space="preserve">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sidRPr="00143362">
              <w:rPr>
                <w:sz w:val="24"/>
              </w:rPr>
              <w:t xml:space="preserve"> </w:t>
            </w:r>
            <w:r>
              <w:rPr>
                <w:sz w:val="24"/>
              </w:rPr>
              <w:t xml:space="preserve">  </w:t>
            </w:r>
            <w:r w:rsidRPr="00143362">
              <w:rPr>
                <w:sz w:val="24"/>
              </w:rPr>
              <w:t>Jewish</w:t>
            </w:r>
            <w:r>
              <w:rPr>
                <w:sz w:val="24"/>
              </w:rPr>
              <w:t xml:space="preserve">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sidRPr="00143362">
              <w:rPr>
                <w:sz w:val="24"/>
              </w:rPr>
              <w:t xml:space="preserve"> </w:t>
            </w:r>
            <w:r>
              <w:rPr>
                <w:sz w:val="24"/>
              </w:rPr>
              <w:t xml:space="preserve">  Mu</w:t>
            </w:r>
            <w:r w:rsidRPr="00143362">
              <w:rPr>
                <w:sz w:val="24"/>
              </w:rPr>
              <w:t xml:space="preserve">slim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sidRPr="00143362">
              <w:rPr>
                <w:sz w:val="24"/>
              </w:rPr>
              <w:t xml:space="preserve"> </w:t>
            </w:r>
            <w:r>
              <w:rPr>
                <w:sz w:val="24"/>
              </w:rPr>
              <w:t xml:space="preserve">   </w:t>
            </w:r>
            <w:r w:rsidRPr="00143362">
              <w:rPr>
                <w:sz w:val="24"/>
              </w:rPr>
              <w:t>Sikh</w:t>
            </w:r>
            <w:r>
              <w:rPr>
                <w:sz w:val="24"/>
              </w:rPr>
              <w:t xml:space="preserve">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sidRPr="00143362">
              <w:rPr>
                <w:sz w:val="24"/>
              </w:rPr>
              <w:t xml:space="preserve">   </w:t>
            </w:r>
            <w:r>
              <w:rPr>
                <w:sz w:val="24"/>
              </w:rPr>
              <w:t xml:space="preserve">  </w:t>
            </w:r>
          </w:p>
          <w:p w14:paraId="6742A227" w14:textId="77777777" w:rsidR="00E003C1" w:rsidRDefault="00E003C1" w:rsidP="00E003C1">
            <w:pPr>
              <w:rPr>
                <w:sz w:val="24"/>
              </w:rPr>
            </w:pPr>
          </w:p>
          <w:p w14:paraId="1825C77E" w14:textId="4C942812" w:rsidR="00A53609" w:rsidRPr="0046689B" w:rsidRDefault="00E003C1" w:rsidP="00E003C1">
            <w:pPr>
              <w:rPr>
                <w:sz w:val="24"/>
              </w:rPr>
            </w:pPr>
            <w:r w:rsidRPr="00143362">
              <w:rPr>
                <w:sz w:val="24"/>
              </w:rPr>
              <w:t>No religion or belief</w:t>
            </w:r>
            <w:r>
              <w:rPr>
                <w:sz w:val="24"/>
              </w:rPr>
              <w:t xml:space="preserve">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sidRPr="00143362">
              <w:rPr>
                <w:sz w:val="24"/>
              </w:rPr>
              <w:t xml:space="preserve"> </w:t>
            </w:r>
            <w:r>
              <w:rPr>
                <w:sz w:val="24"/>
              </w:rPr>
              <w:t xml:space="preserve">  </w:t>
            </w:r>
            <w:r w:rsidRPr="00143362">
              <w:rPr>
                <w:sz w:val="24"/>
              </w:rPr>
              <w:t>Prefer not to say</w:t>
            </w:r>
            <w:r>
              <w:rPr>
                <w:sz w:val="24"/>
              </w:rPr>
              <w:t xml:space="preserve">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sidRPr="00143362">
              <w:rPr>
                <w:sz w:val="24"/>
              </w:rPr>
              <w:t xml:space="preserve"> </w:t>
            </w:r>
            <w:r>
              <w:rPr>
                <w:sz w:val="24"/>
              </w:rPr>
              <w:t xml:space="preserve">  </w:t>
            </w:r>
            <w:r w:rsidRPr="00143362">
              <w:rPr>
                <w:sz w:val="24"/>
              </w:rPr>
              <w:t xml:space="preserve">Other religion or belief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sidRPr="00143362">
              <w:rPr>
                <w:sz w:val="24"/>
              </w:rPr>
              <w:t xml:space="preserve"> </w:t>
            </w:r>
            <w:r w:rsidRPr="00143362">
              <w:rPr>
                <w:sz w:val="24"/>
              </w:rPr>
              <w:fldChar w:fldCharType="begin">
                <w:ffData>
                  <w:name w:val="Text1"/>
                  <w:enabled/>
                  <w:calcOnExit w:val="0"/>
                  <w:textInput/>
                </w:ffData>
              </w:fldChar>
            </w:r>
            <w:r w:rsidRPr="00143362">
              <w:rPr>
                <w:sz w:val="24"/>
              </w:rPr>
              <w:instrText xml:space="preserve"> FORMTEXT </w:instrText>
            </w:r>
            <w:r w:rsidRPr="00143362">
              <w:rPr>
                <w:sz w:val="24"/>
              </w:rPr>
            </w:r>
            <w:r w:rsidRPr="00143362">
              <w:rPr>
                <w:sz w:val="24"/>
              </w:rPr>
              <w:fldChar w:fldCharType="separate"/>
            </w:r>
            <w:r w:rsidRPr="00143362">
              <w:rPr>
                <w:noProof/>
                <w:sz w:val="24"/>
              </w:rPr>
              <w:t> </w:t>
            </w:r>
            <w:r w:rsidRPr="00143362">
              <w:rPr>
                <w:noProof/>
                <w:sz w:val="24"/>
              </w:rPr>
              <w:t> </w:t>
            </w:r>
            <w:r w:rsidRPr="00143362">
              <w:rPr>
                <w:noProof/>
                <w:sz w:val="24"/>
              </w:rPr>
              <w:t> </w:t>
            </w:r>
            <w:r w:rsidRPr="00143362">
              <w:rPr>
                <w:noProof/>
                <w:sz w:val="24"/>
              </w:rPr>
              <w:t> </w:t>
            </w:r>
            <w:r w:rsidRPr="00143362">
              <w:rPr>
                <w:noProof/>
                <w:sz w:val="24"/>
              </w:rPr>
              <w:t> </w:t>
            </w:r>
            <w:r w:rsidRPr="00143362">
              <w:rPr>
                <w:sz w:val="24"/>
              </w:rPr>
              <w:fldChar w:fldCharType="end"/>
            </w:r>
          </w:p>
        </w:tc>
      </w:tr>
      <w:tr w:rsidR="00E003C1" w:rsidRPr="0046689B" w14:paraId="6A949DA3" w14:textId="77777777" w:rsidTr="00974314">
        <w:trPr>
          <w:cantSplit/>
        </w:trPr>
        <w:tc>
          <w:tcPr>
            <w:tcW w:w="2124" w:type="dxa"/>
            <w:vAlign w:val="center"/>
          </w:tcPr>
          <w:p w14:paraId="3940EDA5" w14:textId="77777777" w:rsidR="00E003C1" w:rsidRDefault="00E003C1" w:rsidP="00E003C1">
            <w:pPr>
              <w:rPr>
                <w:b/>
                <w:bCs/>
                <w:sz w:val="24"/>
              </w:rPr>
            </w:pPr>
          </w:p>
          <w:p w14:paraId="48612B55" w14:textId="77777777" w:rsidR="00E003C1" w:rsidRDefault="00E003C1" w:rsidP="00E003C1">
            <w:pPr>
              <w:rPr>
                <w:b/>
                <w:bCs/>
                <w:sz w:val="24"/>
              </w:rPr>
            </w:pPr>
          </w:p>
          <w:p w14:paraId="0AE9B746" w14:textId="56CAF7B5" w:rsidR="00E003C1" w:rsidRDefault="00E003C1" w:rsidP="00E003C1">
            <w:pPr>
              <w:rPr>
                <w:b/>
                <w:bCs/>
                <w:sz w:val="24"/>
              </w:rPr>
            </w:pPr>
            <w:r w:rsidRPr="0046689B">
              <w:rPr>
                <w:b/>
                <w:bCs/>
                <w:sz w:val="24"/>
              </w:rPr>
              <w:t>Ethni</w:t>
            </w:r>
            <w:r>
              <w:rPr>
                <w:b/>
                <w:bCs/>
                <w:sz w:val="24"/>
              </w:rPr>
              <w:t>city</w:t>
            </w:r>
          </w:p>
          <w:p w14:paraId="685C8783" w14:textId="77777777" w:rsidR="00E003C1" w:rsidRDefault="00E003C1" w:rsidP="00E003C1">
            <w:pPr>
              <w:rPr>
                <w:b/>
                <w:bCs/>
                <w:sz w:val="24"/>
              </w:rPr>
            </w:pPr>
          </w:p>
          <w:p w14:paraId="41DEB73C" w14:textId="77777777" w:rsidR="00E003C1" w:rsidRDefault="00E003C1" w:rsidP="00E003C1">
            <w:pPr>
              <w:rPr>
                <w:b/>
                <w:bCs/>
                <w:sz w:val="24"/>
              </w:rPr>
            </w:pPr>
          </w:p>
          <w:p w14:paraId="5FE572A4" w14:textId="77777777" w:rsidR="00E003C1" w:rsidRDefault="00E003C1" w:rsidP="00E003C1">
            <w:pPr>
              <w:rPr>
                <w:b/>
                <w:bCs/>
                <w:sz w:val="24"/>
              </w:rPr>
            </w:pPr>
          </w:p>
          <w:p w14:paraId="4328B439" w14:textId="18285F87" w:rsidR="00E003C1" w:rsidRPr="0046689B" w:rsidRDefault="00E003C1" w:rsidP="00E003C1">
            <w:pPr>
              <w:rPr>
                <w:b/>
                <w:bCs/>
                <w:sz w:val="24"/>
              </w:rPr>
            </w:pPr>
          </w:p>
        </w:tc>
        <w:tc>
          <w:tcPr>
            <w:tcW w:w="8644" w:type="dxa"/>
            <w:gridSpan w:val="2"/>
            <w:vAlign w:val="center"/>
          </w:tcPr>
          <w:p w14:paraId="09DF2948" w14:textId="77777777" w:rsidR="00E003C1" w:rsidRDefault="00E003C1" w:rsidP="00E003C1">
            <w:pPr>
              <w:rPr>
                <w:sz w:val="24"/>
              </w:rPr>
            </w:pPr>
          </w:p>
          <w:p w14:paraId="755CC39B" w14:textId="74700E3D" w:rsidR="00E003C1" w:rsidRDefault="00E003C1" w:rsidP="00E003C1">
            <w:pPr>
              <w:rPr>
                <w:sz w:val="24"/>
              </w:rPr>
            </w:pPr>
            <w:r w:rsidRPr="00096233">
              <w:rPr>
                <w:sz w:val="24"/>
              </w:rPr>
              <w:t xml:space="preserve">Ethnic origin is not about nationality, place of birth or citizenship. It is about the group to which you perceive you belong. </w:t>
            </w:r>
          </w:p>
          <w:p w14:paraId="74EE54B6" w14:textId="77777777" w:rsidR="00E003C1" w:rsidRDefault="00E003C1" w:rsidP="00E003C1">
            <w:pPr>
              <w:rPr>
                <w:sz w:val="24"/>
              </w:rPr>
            </w:pPr>
          </w:p>
          <w:p w14:paraId="7634D2A3" w14:textId="196FDCBD" w:rsidR="00E003C1" w:rsidRPr="00AC6B9F" w:rsidRDefault="00E003C1" w:rsidP="00E003C1">
            <w:pPr>
              <w:rPr>
                <w:b/>
                <w:bCs/>
                <w:sz w:val="24"/>
              </w:rPr>
            </w:pPr>
            <w:r w:rsidRPr="00AC6B9F">
              <w:rPr>
                <w:b/>
                <w:bCs/>
                <w:sz w:val="24"/>
              </w:rPr>
              <w:t>Asian or Asian British</w:t>
            </w:r>
          </w:p>
          <w:p w14:paraId="6381A62F" w14:textId="176D83DE" w:rsidR="00E003C1" w:rsidRPr="00AC6B9F" w:rsidRDefault="00E003C1" w:rsidP="00E003C1">
            <w:pPr>
              <w:rPr>
                <w:sz w:val="24"/>
              </w:rPr>
            </w:pPr>
            <w:r w:rsidRPr="00AC6B9F">
              <w:rPr>
                <w:sz w:val="24"/>
              </w:rPr>
              <w:t xml:space="preserve">Bangladeshi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AC6B9F">
              <w:rPr>
                <w:sz w:val="24"/>
              </w:rPr>
              <w:t xml:space="preserve"> </w:t>
            </w:r>
            <w:r>
              <w:rPr>
                <w:sz w:val="24"/>
              </w:rPr>
              <w:t xml:space="preserve"> </w:t>
            </w:r>
            <w:r w:rsidRPr="00AC6B9F">
              <w:rPr>
                <w:sz w:val="24"/>
              </w:rPr>
              <w:t xml:space="preserve">Chinese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C6B9F">
              <w:rPr>
                <w:sz w:val="24"/>
              </w:rPr>
              <w:t xml:space="preserve">Indian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AC6B9F">
              <w:rPr>
                <w:sz w:val="24"/>
              </w:rPr>
              <w:t xml:space="preserve"> </w:t>
            </w:r>
            <w:r>
              <w:rPr>
                <w:sz w:val="24"/>
              </w:rPr>
              <w:t xml:space="preserve"> </w:t>
            </w:r>
            <w:r w:rsidRPr="00AC6B9F">
              <w:rPr>
                <w:sz w:val="24"/>
              </w:rPr>
              <w:t xml:space="preserve">Pakistani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AC6B9F">
              <w:rPr>
                <w:sz w:val="24"/>
              </w:rPr>
              <w:t xml:space="preserve">  Prefer not to say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p>
          <w:p w14:paraId="7FD1335C" w14:textId="2684D204" w:rsidR="00E003C1" w:rsidRPr="004E7B08" w:rsidRDefault="00E003C1" w:rsidP="00E003C1">
            <w:pPr>
              <w:rPr>
                <w:sz w:val="24"/>
              </w:rPr>
            </w:pPr>
            <w:r w:rsidRPr="00AC6B9F">
              <w:rPr>
                <w:sz w:val="24"/>
              </w:rPr>
              <w:t xml:space="preserve">Any other Asian background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46689B">
              <w:rPr>
                <w:sz w:val="24"/>
              </w:rPr>
              <w:fldChar w:fldCharType="begin">
                <w:ffData>
                  <w:name w:val="Text1"/>
                  <w:enabled/>
                  <w:calcOnExit w:val="0"/>
                  <w:textInput/>
                </w:ffData>
              </w:fldChar>
            </w:r>
            <w:r w:rsidRPr="0046689B">
              <w:rPr>
                <w:sz w:val="24"/>
              </w:rPr>
              <w:instrText xml:space="preserve"> FORMTEXT </w:instrText>
            </w:r>
            <w:r w:rsidRPr="0046689B">
              <w:rPr>
                <w:sz w:val="24"/>
              </w:rPr>
            </w:r>
            <w:r w:rsidRPr="0046689B">
              <w:rPr>
                <w:sz w:val="24"/>
              </w:rPr>
              <w:fldChar w:fldCharType="separate"/>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sz w:val="24"/>
              </w:rPr>
              <w:fldChar w:fldCharType="end"/>
            </w:r>
          </w:p>
          <w:p w14:paraId="17AC4BE8" w14:textId="77777777" w:rsidR="00E003C1" w:rsidRPr="00AC6B9F" w:rsidRDefault="00E003C1" w:rsidP="00E003C1">
            <w:pPr>
              <w:rPr>
                <w:sz w:val="24"/>
              </w:rPr>
            </w:pPr>
            <w:r w:rsidRPr="00AC6B9F">
              <w:rPr>
                <w:sz w:val="24"/>
              </w:rPr>
              <w:tab/>
            </w:r>
            <w:r w:rsidRPr="00AC6B9F">
              <w:rPr>
                <w:sz w:val="24"/>
              </w:rPr>
              <w:tab/>
            </w:r>
            <w:r w:rsidRPr="00AC6B9F">
              <w:rPr>
                <w:sz w:val="24"/>
              </w:rPr>
              <w:tab/>
            </w:r>
          </w:p>
          <w:p w14:paraId="47E8C3F2" w14:textId="77777777" w:rsidR="00E003C1" w:rsidRPr="00666465" w:rsidRDefault="00E003C1" w:rsidP="00E003C1">
            <w:pPr>
              <w:rPr>
                <w:b/>
                <w:bCs/>
                <w:sz w:val="24"/>
              </w:rPr>
            </w:pPr>
            <w:r w:rsidRPr="00666465">
              <w:rPr>
                <w:b/>
                <w:bCs/>
                <w:sz w:val="24"/>
              </w:rPr>
              <w:t>Black, African, Caribbean or Black British</w:t>
            </w:r>
          </w:p>
          <w:p w14:paraId="47B1EB63" w14:textId="74F0B0AD" w:rsidR="00E003C1" w:rsidRPr="00AC6B9F" w:rsidRDefault="00E003C1" w:rsidP="00E003C1">
            <w:pPr>
              <w:rPr>
                <w:sz w:val="24"/>
              </w:rPr>
            </w:pPr>
            <w:r w:rsidRPr="00AC6B9F">
              <w:rPr>
                <w:sz w:val="24"/>
              </w:rPr>
              <w:t xml:space="preserve">African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C6B9F">
              <w:rPr>
                <w:sz w:val="24"/>
              </w:rPr>
              <w:t>Caribbean</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C6B9F">
              <w:rPr>
                <w:sz w:val="24"/>
              </w:rPr>
              <w:t xml:space="preserve">Prefer not to say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p>
          <w:p w14:paraId="0FA011F4" w14:textId="394BA850" w:rsidR="00E003C1" w:rsidRPr="004E7B08" w:rsidRDefault="00E003C1" w:rsidP="00E003C1">
            <w:pPr>
              <w:rPr>
                <w:sz w:val="24"/>
              </w:rPr>
            </w:pPr>
            <w:r w:rsidRPr="00AC6B9F">
              <w:rPr>
                <w:sz w:val="24"/>
              </w:rPr>
              <w:t xml:space="preserve">Any other Black, African or Caribbean background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46689B">
              <w:rPr>
                <w:sz w:val="24"/>
              </w:rPr>
              <w:fldChar w:fldCharType="begin">
                <w:ffData>
                  <w:name w:val="Text1"/>
                  <w:enabled/>
                  <w:calcOnExit w:val="0"/>
                  <w:textInput/>
                </w:ffData>
              </w:fldChar>
            </w:r>
            <w:r w:rsidRPr="0046689B">
              <w:rPr>
                <w:sz w:val="24"/>
              </w:rPr>
              <w:instrText xml:space="preserve"> FORMTEXT </w:instrText>
            </w:r>
            <w:r w:rsidRPr="0046689B">
              <w:rPr>
                <w:sz w:val="24"/>
              </w:rPr>
            </w:r>
            <w:r w:rsidRPr="0046689B">
              <w:rPr>
                <w:sz w:val="24"/>
              </w:rPr>
              <w:fldChar w:fldCharType="separate"/>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sz w:val="24"/>
              </w:rPr>
              <w:fldChar w:fldCharType="end"/>
            </w:r>
          </w:p>
          <w:p w14:paraId="0ADD8114" w14:textId="77777777" w:rsidR="00E003C1" w:rsidRPr="00AC6B9F" w:rsidRDefault="00E003C1" w:rsidP="00E003C1">
            <w:pPr>
              <w:rPr>
                <w:sz w:val="24"/>
              </w:rPr>
            </w:pPr>
          </w:p>
          <w:p w14:paraId="6EADA205" w14:textId="77777777" w:rsidR="00E003C1" w:rsidRPr="00666465" w:rsidRDefault="00E003C1" w:rsidP="00E003C1">
            <w:pPr>
              <w:rPr>
                <w:b/>
                <w:bCs/>
                <w:sz w:val="24"/>
              </w:rPr>
            </w:pPr>
            <w:r w:rsidRPr="00666465">
              <w:rPr>
                <w:b/>
                <w:bCs/>
                <w:sz w:val="24"/>
              </w:rPr>
              <w:t>Mixed or Multiple ethnic groups</w:t>
            </w:r>
          </w:p>
          <w:p w14:paraId="6F189C86" w14:textId="3660C3FE" w:rsidR="00E003C1" w:rsidRPr="00AC6B9F" w:rsidRDefault="00E003C1" w:rsidP="00E003C1">
            <w:pPr>
              <w:rPr>
                <w:sz w:val="24"/>
              </w:rPr>
            </w:pPr>
            <w:r w:rsidRPr="00AC6B9F">
              <w:rPr>
                <w:sz w:val="24"/>
              </w:rPr>
              <w:t>White and Black African</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AC6B9F">
              <w:rPr>
                <w:sz w:val="24"/>
              </w:rPr>
              <w:t xml:space="preserve"> White and Asian</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C6B9F">
              <w:rPr>
                <w:sz w:val="24"/>
              </w:rPr>
              <w:t>White and Black Caribbea</w:t>
            </w:r>
            <w:r>
              <w:rPr>
                <w:sz w:val="24"/>
              </w:rPr>
              <w:t>n</w:t>
            </w:r>
            <w:r w:rsidRPr="00AC6B9F">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C6B9F">
              <w:rPr>
                <w:sz w:val="24"/>
              </w:rPr>
              <w:t>Prefer not to say</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C6B9F">
              <w:rPr>
                <w:sz w:val="24"/>
              </w:rPr>
              <w:t xml:space="preserve">Any other Mixed or Multiple ethnic background </w:t>
            </w:r>
            <w:r w:rsidRPr="0046689B">
              <w:rPr>
                <w:sz w:val="24"/>
              </w:rPr>
              <w:fldChar w:fldCharType="begin">
                <w:ffData>
                  <w:name w:val="Text1"/>
                  <w:enabled/>
                  <w:calcOnExit w:val="0"/>
                  <w:textInput/>
                </w:ffData>
              </w:fldChar>
            </w:r>
            <w:r w:rsidRPr="0046689B">
              <w:rPr>
                <w:sz w:val="24"/>
              </w:rPr>
              <w:instrText xml:space="preserve"> FORMTEXT </w:instrText>
            </w:r>
            <w:r w:rsidRPr="0046689B">
              <w:rPr>
                <w:sz w:val="24"/>
              </w:rPr>
            </w:r>
            <w:r w:rsidRPr="0046689B">
              <w:rPr>
                <w:sz w:val="24"/>
              </w:rPr>
              <w:fldChar w:fldCharType="separate"/>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sz w:val="24"/>
              </w:rPr>
              <w:fldChar w:fldCharType="end"/>
            </w:r>
          </w:p>
          <w:p w14:paraId="1E39AB88" w14:textId="77777777" w:rsidR="00E003C1" w:rsidRPr="00AC6B9F" w:rsidRDefault="00E003C1" w:rsidP="00E003C1">
            <w:pPr>
              <w:rPr>
                <w:sz w:val="24"/>
              </w:rPr>
            </w:pPr>
          </w:p>
          <w:p w14:paraId="257634C8" w14:textId="77777777" w:rsidR="00E003C1" w:rsidRPr="00666465" w:rsidRDefault="00E003C1" w:rsidP="00E003C1">
            <w:pPr>
              <w:rPr>
                <w:b/>
                <w:bCs/>
                <w:sz w:val="24"/>
              </w:rPr>
            </w:pPr>
            <w:r w:rsidRPr="00666465">
              <w:rPr>
                <w:b/>
                <w:bCs/>
                <w:sz w:val="24"/>
              </w:rPr>
              <w:t>White</w:t>
            </w:r>
          </w:p>
          <w:p w14:paraId="42D3B539" w14:textId="6E9C1293" w:rsidR="00E003C1" w:rsidRDefault="00E003C1" w:rsidP="00E003C1">
            <w:pPr>
              <w:rPr>
                <w:sz w:val="24"/>
              </w:rPr>
            </w:pPr>
            <w:r>
              <w:rPr>
                <w:sz w:val="24"/>
              </w:rPr>
              <w:t xml:space="preserve">British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C6B9F">
              <w:rPr>
                <w:sz w:val="24"/>
              </w:rPr>
              <w:t xml:space="preserve">English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AC6B9F">
              <w:rPr>
                <w:sz w:val="24"/>
              </w:rPr>
              <w:t xml:space="preserve"> </w:t>
            </w:r>
            <w:r>
              <w:rPr>
                <w:sz w:val="24"/>
              </w:rPr>
              <w:t xml:space="preserve">   </w:t>
            </w:r>
            <w:r w:rsidRPr="00AC6B9F">
              <w:rPr>
                <w:sz w:val="24"/>
              </w:rPr>
              <w:t xml:space="preserve">Northern Irish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AC6B9F">
              <w:rPr>
                <w:sz w:val="24"/>
              </w:rPr>
              <w:t xml:space="preserve"> </w:t>
            </w:r>
            <w:r>
              <w:rPr>
                <w:sz w:val="24"/>
              </w:rPr>
              <w:t xml:space="preserve">   </w:t>
            </w:r>
            <w:r w:rsidRPr="00AC6B9F">
              <w:rPr>
                <w:sz w:val="24"/>
              </w:rPr>
              <w:t xml:space="preserve">Scottish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C6B9F">
              <w:rPr>
                <w:sz w:val="24"/>
              </w:rPr>
              <w:t>Welsh</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p>
          <w:p w14:paraId="4EDC1A02" w14:textId="04461DC1" w:rsidR="00E003C1" w:rsidRPr="00AC6B9F" w:rsidRDefault="00E003C1" w:rsidP="00E003C1">
            <w:pPr>
              <w:rPr>
                <w:sz w:val="24"/>
              </w:rPr>
            </w:pPr>
            <w:r w:rsidRPr="00AC6B9F">
              <w:rPr>
                <w:sz w:val="24"/>
              </w:rPr>
              <w:t>Gypsy or Irish Traveller</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C6B9F">
              <w:rPr>
                <w:sz w:val="24"/>
              </w:rPr>
              <w:t>Irish</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C6B9F">
              <w:rPr>
                <w:sz w:val="24"/>
              </w:rPr>
              <w:t xml:space="preserve">Prefer not to say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p>
          <w:p w14:paraId="6CDE9172" w14:textId="0B5AD317" w:rsidR="00E003C1" w:rsidRPr="00AC6B9F" w:rsidRDefault="00E003C1" w:rsidP="00E003C1">
            <w:pPr>
              <w:rPr>
                <w:sz w:val="24"/>
              </w:rPr>
            </w:pPr>
            <w:r w:rsidRPr="00AC6B9F">
              <w:rPr>
                <w:sz w:val="24"/>
              </w:rPr>
              <w:t xml:space="preserve">Any other White background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46689B">
              <w:rPr>
                <w:sz w:val="24"/>
              </w:rPr>
              <w:fldChar w:fldCharType="begin">
                <w:ffData>
                  <w:name w:val="Text1"/>
                  <w:enabled/>
                  <w:calcOnExit w:val="0"/>
                  <w:textInput/>
                </w:ffData>
              </w:fldChar>
            </w:r>
            <w:r w:rsidRPr="0046689B">
              <w:rPr>
                <w:sz w:val="24"/>
              </w:rPr>
              <w:instrText xml:space="preserve"> FORMTEXT </w:instrText>
            </w:r>
            <w:r w:rsidRPr="0046689B">
              <w:rPr>
                <w:sz w:val="24"/>
              </w:rPr>
            </w:r>
            <w:r w:rsidRPr="0046689B">
              <w:rPr>
                <w:sz w:val="24"/>
              </w:rPr>
              <w:fldChar w:fldCharType="separate"/>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sz w:val="24"/>
              </w:rPr>
              <w:fldChar w:fldCharType="end"/>
            </w:r>
          </w:p>
          <w:p w14:paraId="317EB0A3" w14:textId="77777777" w:rsidR="00E003C1" w:rsidRPr="00AC6B9F" w:rsidRDefault="00E003C1" w:rsidP="00E003C1">
            <w:pPr>
              <w:rPr>
                <w:sz w:val="24"/>
              </w:rPr>
            </w:pPr>
          </w:p>
          <w:p w14:paraId="644B182E" w14:textId="77777777" w:rsidR="00E003C1" w:rsidRPr="0079464E" w:rsidRDefault="00E003C1" w:rsidP="00E003C1">
            <w:pPr>
              <w:rPr>
                <w:b/>
                <w:bCs/>
                <w:sz w:val="24"/>
              </w:rPr>
            </w:pPr>
            <w:r w:rsidRPr="0079464E">
              <w:rPr>
                <w:b/>
                <w:bCs/>
                <w:sz w:val="24"/>
              </w:rPr>
              <w:t>Other ethnic group</w:t>
            </w:r>
          </w:p>
          <w:p w14:paraId="6EC66F62" w14:textId="0BB073E5" w:rsidR="00E003C1" w:rsidRDefault="00E003C1" w:rsidP="00E003C1">
            <w:pPr>
              <w:rPr>
                <w:sz w:val="24"/>
              </w:rPr>
            </w:pPr>
            <w:r w:rsidRPr="00AC6B9F">
              <w:rPr>
                <w:sz w:val="24"/>
              </w:rPr>
              <w:t>Arab</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C6B9F">
              <w:rPr>
                <w:sz w:val="24"/>
              </w:rPr>
              <w:t>Prefer not to say</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C6B9F">
              <w:rPr>
                <w:sz w:val="24"/>
              </w:rPr>
              <w:t xml:space="preserve">Any other ethnic group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46689B">
              <w:rPr>
                <w:sz w:val="24"/>
              </w:rPr>
              <w:fldChar w:fldCharType="begin">
                <w:ffData>
                  <w:name w:val="Text1"/>
                  <w:enabled/>
                  <w:calcOnExit w:val="0"/>
                  <w:textInput/>
                </w:ffData>
              </w:fldChar>
            </w:r>
            <w:r w:rsidRPr="0046689B">
              <w:rPr>
                <w:sz w:val="24"/>
              </w:rPr>
              <w:instrText xml:space="preserve"> FORMTEXT </w:instrText>
            </w:r>
            <w:r w:rsidRPr="0046689B">
              <w:rPr>
                <w:sz w:val="24"/>
              </w:rPr>
            </w:r>
            <w:r w:rsidRPr="0046689B">
              <w:rPr>
                <w:sz w:val="24"/>
              </w:rPr>
              <w:fldChar w:fldCharType="separate"/>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rFonts w:ascii="Century Gothic" w:hAnsi="Century Gothic"/>
                <w:noProof/>
                <w:sz w:val="24"/>
              </w:rPr>
              <w:t> </w:t>
            </w:r>
            <w:r w:rsidRPr="0046689B">
              <w:rPr>
                <w:sz w:val="24"/>
              </w:rPr>
              <w:fldChar w:fldCharType="end"/>
            </w:r>
          </w:p>
          <w:p w14:paraId="0B96C69A" w14:textId="1E48ED5B" w:rsidR="00E003C1" w:rsidRPr="0046689B" w:rsidRDefault="00E003C1" w:rsidP="00E003C1">
            <w:pPr>
              <w:rPr>
                <w:sz w:val="24"/>
              </w:rPr>
            </w:pPr>
          </w:p>
        </w:tc>
      </w:tr>
      <w:tr w:rsidR="00E003C1" w:rsidRPr="0046689B" w14:paraId="6363DEF0" w14:textId="77777777" w:rsidTr="00974314">
        <w:trPr>
          <w:cantSplit/>
        </w:trPr>
        <w:tc>
          <w:tcPr>
            <w:tcW w:w="2124" w:type="dxa"/>
            <w:vAlign w:val="center"/>
          </w:tcPr>
          <w:p w14:paraId="08A1C09F" w14:textId="4F9A38A6" w:rsidR="00E003C1" w:rsidRPr="00583400" w:rsidRDefault="00E003C1" w:rsidP="00E003C1">
            <w:pPr>
              <w:rPr>
                <w:b/>
                <w:bCs/>
                <w:sz w:val="24"/>
              </w:rPr>
            </w:pPr>
            <w:r w:rsidRPr="00583400">
              <w:rPr>
                <w:b/>
                <w:bCs/>
                <w:sz w:val="24"/>
              </w:rPr>
              <w:tab/>
            </w:r>
          </w:p>
          <w:p w14:paraId="03851776" w14:textId="21AB76B0" w:rsidR="00E003C1" w:rsidRDefault="00E23EC1" w:rsidP="00E003C1">
            <w:pPr>
              <w:rPr>
                <w:b/>
                <w:bCs/>
                <w:sz w:val="24"/>
              </w:rPr>
            </w:pPr>
            <w:r>
              <w:rPr>
                <w:b/>
                <w:bCs/>
                <w:sz w:val="24"/>
              </w:rPr>
              <w:t>Sex / Gender</w:t>
            </w:r>
          </w:p>
          <w:p w14:paraId="0D91C90E" w14:textId="7A835383" w:rsidR="00E003C1" w:rsidRDefault="00E003C1" w:rsidP="00E003C1">
            <w:pPr>
              <w:rPr>
                <w:b/>
                <w:bCs/>
                <w:sz w:val="24"/>
              </w:rPr>
            </w:pPr>
          </w:p>
        </w:tc>
        <w:tc>
          <w:tcPr>
            <w:tcW w:w="8644" w:type="dxa"/>
            <w:gridSpan w:val="2"/>
            <w:vAlign w:val="center"/>
          </w:tcPr>
          <w:p w14:paraId="58DFA01A" w14:textId="77777777" w:rsidR="00E003C1" w:rsidRDefault="00E003C1" w:rsidP="00E003C1">
            <w:pPr>
              <w:rPr>
                <w:sz w:val="24"/>
              </w:rPr>
            </w:pPr>
          </w:p>
          <w:p w14:paraId="06968251" w14:textId="410C1D3E" w:rsidR="00E23EC1" w:rsidRDefault="00E23EC1" w:rsidP="00E003C1">
            <w:pPr>
              <w:rPr>
                <w:sz w:val="24"/>
              </w:rPr>
            </w:pPr>
            <w:r>
              <w:rPr>
                <w:sz w:val="24"/>
              </w:rPr>
              <w:t xml:space="preserve">Please </w:t>
            </w:r>
            <w:r w:rsidR="00080CCC">
              <w:rPr>
                <w:sz w:val="24"/>
              </w:rPr>
              <w:t>select</w:t>
            </w:r>
            <w:r>
              <w:rPr>
                <w:sz w:val="24"/>
              </w:rPr>
              <w:t xml:space="preserve"> the sex</w:t>
            </w:r>
            <w:r w:rsidR="009B6E14">
              <w:rPr>
                <w:sz w:val="24"/>
              </w:rPr>
              <w:t xml:space="preserve"> or gender</w:t>
            </w:r>
            <w:r>
              <w:rPr>
                <w:sz w:val="24"/>
              </w:rPr>
              <w:t xml:space="preserve"> </w:t>
            </w:r>
            <w:r w:rsidR="000D5737">
              <w:rPr>
                <w:sz w:val="24"/>
              </w:rPr>
              <w:t xml:space="preserve">option </w:t>
            </w:r>
            <w:r>
              <w:rPr>
                <w:sz w:val="24"/>
              </w:rPr>
              <w:t>you identify as:</w:t>
            </w:r>
          </w:p>
          <w:p w14:paraId="26659CDB" w14:textId="77777777" w:rsidR="00E23EC1" w:rsidRDefault="00E23EC1" w:rsidP="00E003C1">
            <w:pPr>
              <w:rPr>
                <w:sz w:val="24"/>
              </w:rPr>
            </w:pPr>
          </w:p>
          <w:p w14:paraId="6CF6E5E2" w14:textId="3763B153" w:rsidR="00E003C1" w:rsidRDefault="00E003C1" w:rsidP="00E003C1">
            <w:pPr>
              <w:rPr>
                <w:sz w:val="24"/>
              </w:rPr>
            </w:pPr>
            <w:r w:rsidRPr="00BD41C0">
              <w:rPr>
                <w:sz w:val="24"/>
              </w:rPr>
              <w:t xml:space="preserve">Female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46689B">
              <w:rPr>
                <w:sz w:val="24"/>
              </w:rPr>
              <w:t xml:space="preserve"> </w:t>
            </w:r>
            <w:r>
              <w:rPr>
                <w:sz w:val="24"/>
              </w:rPr>
              <w:t xml:space="preserve">   </w:t>
            </w:r>
            <w:r w:rsidRPr="00BD41C0">
              <w:rPr>
                <w:sz w:val="24"/>
              </w:rPr>
              <w:t>Male</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46689B">
              <w:rPr>
                <w:sz w:val="24"/>
              </w:rPr>
              <w:t xml:space="preserve"> </w:t>
            </w:r>
            <w:r w:rsidRPr="00BD41C0">
              <w:rPr>
                <w:sz w:val="24"/>
              </w:rPr>
              <w:t xml:space="preserve"> </w:t>
            </w:r>
            <w:r>
              <w:rPr>
                <w:sz w:val="24"/>
              </w:rPr>
              <w:t xml:space="preserve">  </w:t>
            </w:r>
            <w:r w:rsidRPr="00BD41C0">
              <w:rPr>
                <w:sz w:val="24"/>
              </w:rPr>
              <w:t>Intersex</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46689B">
              <w:rPr>
                <w:sz w:val="24"/>
              </w:rPr>
              <w:t xml:space="preserve"> </w:t>
            </w:r>
            <w:r>
              <w:rPr>
                <w:sz w:val="24"/>
              </w:rPr>
              <w:t xml:space="preserve">  </w:t>
            </w:r>
            <w:r w:rsidRPr="00BD41C0">
              <w:rPr>
                <w:sz w:val="24"/>
              </w:rPr>
              <w:t>Non-binary</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sidRPr="0046689B">
              <w:rPr>
                <w:sz w:val="24"/>
              </w:rPr>
              <w:t xml:space="preserve"> </w:t>
            </w:r>
            <w:r>
              <w:rPr>
                <w:sz w:val="24"/>
              </w:rPr>
              <w:t xml:space="preserve">  </w:t>
            </w:r>
            <w:r w:rsidRPr="00BD41C0">
              <w:rPr>
                <w:sz w:val="24"/>
              </w:rPr>
              <w:t>Prefer not to say</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p>
          <w:p w14:paraId="56DE0497" w14:textId="77777777" w:rsidR="00E003C1" w:rsidRDefault="00E003C1" w:rsidP="00E003C1">
            <w:pPr>
              <w:rPr>
                <w:sz w:val="24"/>
              </w:rPr>
            </w:pPr>
          </w:p>
          <w:p w14:paraId="1E62E781" w14:textId="77777777" w:rsidR="00E003C1" w:rsidRDefault="00E003C1" w:rsidP="00E003C1">
            <w:pPr>
              <w:rPr>
                <w:sz w:val="24"/>
              </w:rPr>
            </w:pPr>
            <w:r>
              <w:rPr>
                <w:sz w:val="24"/>
              </w:rPr>
              <w:t xml:space="preserve">Other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 you can write in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35800C0" w14:textId="77777777" w:rsidR="00E003C1" w:rsidRDefault="00E003C1" w:rsidP="00E003C1">
            <w:pPr>
              <w:rPr>
                <w:sz w:val="24"/>
              </w:rPr>
            </w:pPr>
          </w:p>
          <w:p w14:paraId="7221AB20" w14:textId="77777777" w:rsidR="00E003C1" w:rsidRDefault="00E003C1" w:rsidP="00E003C1">
            <w:pPr>
              <w:rPr>
                <w:sz w:val="24"/>
              </w:rPr>
            </w:pPr>
          </w:p>
          <w:p w14:paraId="10AEE19D" w14:textId="71620D35" w:rsidR="00E003C1" w:rsidRDefault="00E003C1" w:rsidP="00E003C1">
            <w:pPr>
              <w:rPr>
                <w:sz w:val="24"/>
              </w:rPr>
            </w:pPr>
            <w:r w:rsidRPr="00A53609">
              <w:rPr>
                <w:sz w:val="24"/>
              </w:rPr>
              <w:t xml:space="preserve">Is the </w:t>
            </w:r>
            <w:r w:rsidR="004E49C2">
              <w:rPr>
                <w:sz w:val="24"/>
              </w:rPr>
              <w:t xml:space="preserve">sex or </w:t>
            </w:r>
            <w:r w:rsidRPr="00A53609">
              <w:rPr>
                <w:sz w:val="24"/>
              </w:rPr>
              <w:t xml:space="preserve">gender you identify with the same as </w:t>
            </w:r>
            <w:r>
              <w:rPr>
                <w:sz w:val="24"/>
              </w:rPr>
              <w:t>that</w:t>
            </w:r>
            <w:r w:rsidRPr="00A53609">
              <w:rPr>
                <w:sz w:val="24"/>
              </w:rPr>
              <w:t xml:space="preserve"> registered at birth? </w:t>
            </w:r>
          </w:p>
          <w:p w14:paraId="20120899" w14:textId="77777777" w:rsidR="00E003C1" w:rsidRPr="00A53609" w:rsidRDefault="00E003C1" w:rsidP="00E003C1">
            <w:pPr>
              <w:rPr>
                <w:sz w:val="24"/>
              </w:rPr>
            </w:pPr>
          </w:p>
          <w:p w14:paraId="30F05A84" w14:textId="77777777" w:rsidR="00E003C1" w:rsidRDefault="00E003C1" w:rsidP="00E003C1">
            <w:pPr>
              <w:rPr>
                <w:sz w:val="24"/>
              </w:rPr>
            </w:pPr>
            <w:r w:rsidRPr="00A53609">
              <w:rPr>
                <w:sz w:val="24"/>
              </w:rPr>
              <w:t xml:space="preserve">Yes </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53609">
              <w:rPr>
                <w:sz w:val="24"/>
              </w:rPr>
              <w:t>No</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r>
              <w:rPr>
                <w:sz w:val="24"/>
              </w:rPr>
              <w:t xml:space="preserve">      </w:t>
            </w:r>
            <w:r w:rsidRPr="00A53609">
              <w:rPr>
                <w:sz w:val="24"/>
              </w:rPr>
              <w:t>Prefer not to say</w:t>
            </w:r>
            <w:r>
              <w:rPr>
                <w:sz w:val="24"/>
              </w:rPr>
              <w:t xml:space="preserve"> </w:t>
            </w:r>
            <w:r w:rsidRPr="0046689B">
              <w:rPr>
                <w:sz w:val="24"/>
              </w:rPr>
              <w:fldChar w:fldCharType="begin">
                <w:ffData>
                  <w:name w:val="Check24"/>
                  <w:enabled/>
                  <w:calcOnExit w:val="0"/>
                  <w:checkBox>
                    <w:sizeAuto/>
                    <w:default w:val="0"/>
                    <w:checked w:val="0"/>
                  </w:checkBox>
                </w:ffData>
              </w:fldChar>
            </w:r>
            <w:r w:rsidRPr="0046689B">
              <w:rPr>
                <w:sz w:val="24"/>
              </w:rPr>
              <w:instrText xml:space="preserve"> FORMCHECKBOX </w:instrText>
            </w:r>
            <w:r w:rsidR="00242D95">
              <w:rPr>
                <w:sz w:val="24"/>
              </w:rPr>
            </w:r>
            <w:r w:rsidR="00242D95">
              <w:rPr>
                <w:sz w:val="24"/>
              </w:rPr>
              <w:fldChar w:fldCharType="separate"/>
            </w:r>
            <w:r w:rsidRPr="0046689B">
              <w:rPr>
                <w:sz w:val="24"/>
              </w:rPr>
              <w:fldChar w:fldCharType="end"/>
            </w:r>
          </w:p>
          <w:p w14:paraId="2CDADD2D" w14:textId="160DF803" w:rsidR="00E003C1" w:rsidRPr="00583400" w:rsidRDefault="00E003C1" w:rsidP="00E003C1"/>
        </w:tc>
      </w:tr>
      <w:tr w:rsidR="00E003C1" w:rsidRPr="0046689B" w14:paraId="07BD1FB3" w14:textId="77777777" w:rsidTr="00974314">
        <w:trPr>
          <w:cantSplit/>
        </w:trPr>
        <w:tc>
          <w:tcPr>
            <w:tcW w:w="2124" w:type="dxa"/>
            <w:vAlign w:val="center"/>
          </w:tcPr>
          <w:p w14:paraId="6C50DC30" w14:textId="77777777" w:rsidR="00E003C1" w:rsidRDefault="00E003C1" w:rsidP="00E003C1">
            <w:pPr>
              <w:rPr>
                <w:b/>
                <w:bCs/>
                <w:sz w:val="24"/>
              </w:rPr>
            </w:pPr>
          </w:p>
          <w:p w14:paraId="5339A7DC" w14:textId="77777777" w:rsidR="00E003C1" w:rsidRDefault="00E003C1" w:rsidP="00E003C1">
            <w:pPr>
              <w:rPr>
                <w:b/>
                <w:bCs/>
                <w:sz w:val="24"/>
              </w:rPr>
            </w:pPr>
            <w:r w:rsidRPr="00143362">
              <w:rPr>
                <w:b/>
                <w:bCs/>
                <w:sz w:val="24"/>
              </w:rPr>
              <w:t>What is your sexual orientation?</w:t>
            </w:r>
          </w:p>
          <w:p w14:paraId="2EA81A88" w14:textId="751C2162" w:rsidR="00E003C1" w:rsidRPr="00583400" w:rsidRDefault="00E003C1" w:rsidP="00E003C1">
            <w:pPr>
              <w:rPr>
                <w:b/>
                <w:bCs/>
                <w:sz w:val="24"/>
              </w:rPr>
            </w:pPr>
          </w:p>
        </w:tc>
        <w:tc>
          <w:tcPr>
            <w:tcW w:w="8644" w:type="dxa"/>
            <w:gridSpan w:val="2"/>
            <w:vAlign w:val="center"/>
          </w:tcPr>
          <w:p w14:paraId="2E1E3D3C" w14:textId="77777777" w:rsidR="004E49C2" w:rsidRDefault="004E49C2" w:rsidP="00E003C1">
            <w:pPr>
              <w:rPr>
                <w:sz w:val="24"/>
              </w:rPr>
            </w:pPr>
          </w:p>
          <w:p w14:paraId="0EFCBE20" w14:textId="20A67D36" w:rsidR="00E003C1" w:rsidRDefault="00E003C1" w:rsidP="00E003C1">
            <w:pPr>
              <w:rPr>
                <w:sz w:val="24"/>
              </w:rPr>
            </w:pPr>
            <w:r w:rsidRPr="0059536F">
              <w:rPr>
                <w:sz w:val="24"/>
              </w:rPr>
              <w:t>Heterosexual</w:t>
            </w:r>
            <w:r>
              <w:rPr>
                <w:sz w:val="24"/>
              </w:rPr>
              <w:t xml:space="preserve">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sidRPr="0059536F">
              <w:rPr>
                <w:sz w:val="24"/>
              </w:rPr>
              <w:t xml:space="preserve"> </w:t>
            </w:r>
            <w:r>
              <w:rPr>
                <w:sz w:val="24"/>
              </w:rPr>
              <w:t xml:space="preserve">  </w:t>
            </w:r>
            <w:r w:rsidRPr="0059536F">
              <w:rPr>
                <w:sz w:val="24"/>
              </w:rPr>
              <w:t>Gay</w:t>
            </w:r>
            <w:r>
              <w:rPr>
                <w:sz w:val="24"/>
              </w:rPr>
              <w:t xml:space="preserve">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Pr>
                <w:sz w:val="24"/>
              </w:rPr>
              <w:t xml:space="preserve">    </w:t>
            </w:r>
            <w:r w:rsidRPr="0059536F">
              <w:rPr>
                <w:sz w:val="24"/>
              </w:rPr>
              <w:t>Lesbian</w:t>
            </w:r>
            <w:r>
              <w:rPr>
                <w:sz w:val="24"/>
              </w:rPr>
              <w:t xml:space="preserve">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Pr>
                <w:sz w:val="24"/>
              </w:rPr>
              <w:t xml:space="preserve">     </w:t>
            </w:r>
            <w:r w:rsidRPr="0059536F">
              <w:rPr>
                <w:sz w:val="24"/>
              </w:rPr>
              <w:t xml:space="preserve">Bisexual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Pr>
                <w:sz w:val="24"/>
              </w:rPr>
              <w:t xml:space="preserve">      A</w:t>
            </w:r>
            <w:r w:rsidRPr="0059536F">
              <w:rPr>
                <w:sz w:val="24"/>
              </w:rPr>
              <w:t xml:space="preserve">sexual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p>
          <w:p w14:paraId="271CD235" w14:textId="77777777" w:rsidR="00E003C1" w:rsidRDefault="00E003C1" w:rsidP="00E003C1">
            <w:pPr>
              <w:rPr>
                <w:sz w:val="24"/>
              </w:rPr>
            </w:pPr>
          </w:p>
          <w:p w14:paraId="540B0747" w14:textId="3710699D" w:rsidR="004E49C2" w:rsidRDefault="00E003C1" w:rsidP="00E003C1">
            <w:pPr>
              <w:rPr>
                <w:sz w:val="24"/>
              </w:rPr>
            </w:pPr>
            <w:r w:rsidRPr="0059536F">
              <w:rPr>
                <w:sz w:val="24"/>
              </w:rPr>
              <w:t xml:space="preserve">Pansexual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Pr>
                <w:sz w:val="24"/>
              </w:rPr>
              <w:t xml:space="preserve">      </w:t>
            </w:r>
            <w:r w:rsidR="00ED7867">
              <w:rPr>
                <w:sz w:val="24"/>
              </w:rPr>
              <w:t xml:space="preserve"> </w:t>
            </w:r>
            <w:r>
              <w:rPr>
                <w:sz w:val="24"/>
              </w:rPr>
              <w:t xml:space="preserve"> </w:t>
            </w:r>
            <w:r w:rsidRPr="0059536F">
              <w:rPr>
                <w:sz w:val="24"/>
              </w:rPr>
              <w:t>Undecided</w:t>
            </w:r>
            <w:r>
              <w:rPr>
                <w:sz w:val="24"/>
              </w:rPr>
              <w:t xml:space="preserve">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sidRPr="00143362">
              <w:rPr>
                <w:sz w:val="24"/>
              </w:rPr>
              <w:t xml:space="preserve"> </w:t>
            </w:r>
            <w:r>
              <w:rPr>
                <w:sz w:val="24"/>
              </w:rPr>
              <w:t xml:space="preserve">   </w:t>
            </w:r>
            <w:r w:rsidR="00ED7867">
              <w:rPr>
                <w:sz w:val="24"/>
              </w:rPr>
              <w:t xml:space="preserve">           </w:t>
            </w:r>
            <w:r w:rsidR="004E49C2" w:rsidRPr="00BD41C0">
              <w:rPr>
                <w:sz w:val="24"/>
              </w:rPr>
              <w:t>Prefer not to say</w:t>
            </w:r>
            <w:r w:rsidR="004E49C2">
              <w:rPr>
                <w:sz w:val="24"/>
              </w:rPr>
              <w:t xml:space="preserve"> </w:t>
            </w:r>
            <w:r w:rsidR="004E49C2" w:rsidRPr="0046689B">
              <w:rPr>
                <w:sz w:val="24"/>
              </w:rPr>
              <w:fldChar w:fldCharType="begin">
                <w:ffData>
                  <w:name w:val="Check24"/>
                  <w:enabled/>
                  <w:calcOnExit w:val="0"/>
                  <w:checkBox>
                    <w:sizeAuto/>
                    <w:default w:val="0"/>
                    <w:checked w:val="0"/>
                  </w:checkBox>
                </w:ffData>
              </w:fldChar>
            </w:r>
            <w:r w:rsidR="004E49C2" w:rsidRPr="0046689B">
              <w:rPr>
                <w:sz w:val="24"/>
              </w:rPr>
              <w:instrText xml:space="preserve"> FORMCHECKBOX </w:instrText>
            </w:r>
            <w:r w:rsidR="00242D95">
              <w:rPr>
                <w:sz w:val="24"/>
              </w:rPr>
            </w:r>
            <w:r w:rsidR="00242D95">
              <w:rPr>
                <w:sz w:val="24"/>
              </w:rPr>
              <w:fldChar w:fldCharType="separate"/>
            </w:r>
            <w:r w:rsidR="004E49C2" w:rsidRPr="0046689B">
              <w:rPr>
                <w:sz w:val="24"/>
              </w:rPr>
              <w:fldChar w:fldCharType="end"/>
            </w:r>
          </w:p>
          <w:p w14:paraId="4887E69A" w14:textId="77777777" w:rsidR="004E49C2" w:rsidRDefault="004E49C2" w:rsidP="00E003C1">
            <w:pPr>
              <w:rPr>
                <w:sz w:val="24"/>
              </w:rPr>
            </w:pPr>
          </w:p>
          <w:p w14:paraId="3B77A261" w14:textId="4F1973F8" w:rsidR="00E003C1" w:rsidRDefault="00E003C1" w:rsidP="00E003C1">
            <w:pPr>
              <w:rPr>
                <w:sz w:val="24"/>
              </w:rPr>
            </w:pPr>
            <w:r w:rsidRPr="00143362">
              <w:rPr>
                <w:sz w:val="24"/>
              </w:rPr>
              <w:t xml:space="preserve">Other </w:t>
            </w:r>
            <w:r>
              <w:rPr>
                <w:sz w:val="24"/>
              </w:rPr>
              <w:t>sexual orientation</w:t>
            </w:r>
            <w:r w:rsidRPr="00143362">
              <w:rPr>
                <w:sz w:val="24"/>
              </w:rPr>
              <w:t xml:space="preserve"> </w:t>
            </w:r>
            <w:r w:rsidRPr="00143362">
              <w:rPr>
                <w:sz w:val="24"/>
              </w:rPr>
              <w:fldChar w:fldCharType="begin">
                <w:ffData>
                  <w:name w:val="Check24"/>
                  <w:enabled/>
                  <w:calcOnExit w:val="0"/>
                  <w:checkBox>
                    <w:sizeAuto/>
                    <w:default w:val="0"/>
                    <w:checked w:val="0"/>
                  </w:checkBox>
                </w:ffData>
              </w:fldChar>
            </w:r>
            <w:r w:rsidRPr="00143362">
              <w:rPr>
                <w:sz w:val="24"/>
              </w:rPr>
              <w:instrText xml:space="preserve"> FORMCHECKBOX </w:instrText>
            </w:r>
            <w:r w:rsidR="00242D95">
              <w:rPr>
                <w:sz w:val="24"/>
              </w:rPr>
            </w:r>
            <w:r w:rsidR="00242D95">
              <w:rPr>
                <w:sz w:val="24"/>
              </w:rPr>
              <w:fldChar w:fldCharType="separate"/>
            </w:r>
            <w:r w:rsidRPr="00143362">
              <w:rPr>
                <w:sz w:val="24"/>
              </w:rPr>
              <w:fldChar w:fldCharType="end"/>
            </w:r>
            <w:r>
              <w:rPr>
                <w:sz w:val="24"/>
              </w:rPr>
              <w:t xml:space="preserve">  </w:t>
            </w:r>
            <w:r w:rsidRPr="00143362">
              <w:rPr>
                <w:sz w:val="24"/>
              </w:rPr>
              <w:fldChar w:fldCharType="begin">
                <w:ffData>
                  <w:name w:val="Text1"/>
                  <w:enabled/>
                  <w:calcOnExit w:val="0"/>
                  <w:textInput/>
                </w:ffData>
              </w:fldChar>
            </w:r>
            <w:r w:rsidRPr="00143362">
              <w:rPr>
                <w:sz w:val="24"/>
              </w:rPr>
              <w:instrText xml:space="preserve"> FORMTEXT </w:instrText>
            </w:r>
            <w:r w:rsidRPr="00143362">
              <w:rPr>
                <w:sz w:val="24"/>
              </w:rPr>
            </w:r>
            <w:r w:rsidRPr="00143362">
              <w:rPr>
                <w:sz w:val="24"/>
              </w:rPr>
              <w:fldChar w:fldCharType="separate"/>
            </w:r>
            <w:r w:rsidRPr="00143362">
              <w:rPr>
                <w:noProof/>
                <w:sz w:val="24"/>
              </w:rPr>
              <w:t> </w:t>
            </w:r>
            <w:r w:rsidRPr="00143362">
              <w:rPr>
                <w:noProof/>
                <w:sz w:val="24"/>
              </w:rPr>
              <w:t> </w:t>
            </w:r>
            <w:r w:rsidRPr="00143362">
              <w:rPr>
                <w:noProof/>
                <w:sz w:val="24"/>
              </w:rPr>
              <w:t> </w:t>
            </w:r>
            <w:r w:rsidRPr="00143362">
              <w:rPr>
                <w:noProof/>
                <w:sz w:val="24"/>
              </w:rPr>
              <w:t> </w:t>
            </w:r>
            <w:r w:rsidRPr="00143362">
              <w:rPr>
                <w:noProof/>
                <w:sz w:val="24"/>
              </w:rPr>
              <w:t> </w:t>
            </w:r>
            <w:r w:rsidRPr="00143362">
              <w:rPr>
                <w:sz w:val="24"/>
              </w:rPr>
              <w:fldChar w:fldCharType="end"/>
            </w:r>
            <w:r w:rsidRPr="0059536F">
              <w:rPr>
                <w:sz w:val="24"/>
              </w:rPr>
              <w:t xml:space="preserve">           </w:t>
            </w:r>
          </w:p>
          <w:p w14:paraId="020EAADA" w14:textId="591FFE9D" w:rsidR="004E49C2" w:rsidRPr="0059536F" w:rsidRDefault="004E49C2" w:rsidP="00E003C1">
            <w:pPr>
              <w:rPr>
                <w:sz w:val="24"/>
              </w:rPr>
            </w:pPr>
          </w:p>
        </w:tc>
      </w:tr>
    </w:tbl>
    <w:p w14:paraId="73408DF9" w14:textId="77777777" w:rsidR="00D91919" w:rsidRDefault="00D91919" w:rsidP="00904AE1"/>
    <w:sectPr w:rsidR="00D91919" w:rsidSect="00085EF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5C"/>
    <w:rsid w:val="00000F50"/>
    <w:rsid w:val="00002F0D"/>
    <w:rsid w:val="0000317B"/>
    <w:rsid w:val="0000550B"/>
    <w:rsid w:val="000064B1"/>
    <w:rsid w:val="00007050"/>
    <w:rsid w:val="000079C7"/>
    <w:rsid w:val="000135D1"/>
    <w:rsid w:val="000143D1"/>
    <w:rsid w:val="00014C70"/>
    <w:rsid w:val="000158F3"/>
    <w:rsid w:val="00016D59"/>
    <w:rsid w:val="00020086"/>
    <w:rsid w:val="000225A1"/>
    <w:rsid w:val="00024281"/>
    <w:rsid w:val="000245A4"/>
    <w:rsid w:val="0002460B"/>
    <w:rsid w:val="000279C9"/>
    <w:rsid w:val="00031144"/>
    <w:rsid w:val="0003151A"/>
    <w:rsid w:val="0004014D"/>
    <w:rsid w:val="00041900"/>
    <w:rsid w:val="00042FD1"/>
    <w:rsid w:val="000478FB"/>
    <w:rsid w:val="00050FA3"/>
    <w:rsid w:val="00053089"/>
    <w:rsid w:val="00053148"/>
    <w:rsid w:val="00054496"/>
    <w:rsid w:val="00055858"/>
    <w:rsid w:val="00057518"/>
    <w:rsid w:val="00057681"/>
    <w:rsid w:val="0006372D"/>
    <w:rsid w:val="000718A0"/>
    <w:rsid w:val="00074FFA"/>
    <w:rsid w:val="00080CCC"/>
    <w:rsid w:val="00081A05"/>
    <w:rsid w:val="00081C65"/>
    <w:rsid w:val="000820BD"/>
    <w:rsid w:val="00084427"/>
    <w:rsid w:val="00085EF1"/>
    <w:rsid w:val="00086F63"/>
    <w:rsid w:val="0008751D"/>
    <w:rsid w:val="00090843"/>
    <w:rsid w:val="0009283D"/>
    <w:rsid w:val="00093AE0"/>
    <w:rsid w:val="00093CE6"/>
    <w:rsid w:val="00093DE5"/>
    <w:rsid w:val="000946D1"/>
    <w:rsid w:val="00096233"/>
    <w:rsid w:val="00096E25"/>
    <w:rsid w:val="000A2BDA"/>
    <w:rsid w:val="000A3653"/>
    <w:rsid w:val="000A38FD"/>
    <w:rsid w:val="000A397F"/>
    <w:rsid w:val="000A4546"/>
    <w:rsid w:val="000A45CA"/>
    <w:rsid w:val="000A5637"/>
    <w:rsid w:val="000A7470"/>
    <w:rsid w:val="000B0B9A"/>
    <w:rsid w:val="000B10EF"/>
    <w:rsid w:val="000B3552"/>
    <w:rsid w:val="000B3B7E"/>
    <w:rsid w:val="000B4D2E"/>
    <w:rsid w:val="000B518D"/>
    <w:rsid w:val="000B53DF"/>
    <w:rsid w:val="000B65C0"/>
    <w:rsid w:val="000C03A6"/>
    <w:rsid w:val="000C116F"/>
    <w:rsid w:val="000C29F9"/>
    <w:rsid w:val="000C44E7"/>
    <w:rsid w:val="000C51E2"/>
    <w:rsid w:val="000C5B36"/>
    <w:rsid w:val="000C7049"/>
    <w:rsid w:val="000C7364"/>
    <w:rsid w:val="000D1E1C"/>
    <w:rsid w:val="000D5737"/>
    <w:rsid w:val="000D64D5"/>
    <w:rsid w:val="000E16F1"/>
    <w:rsid w:val="000E2ECE"/>
    <w:rsid w:val="000E4D7A"/>
    <w:rsid w:val="000E5167"/>
    <w:rsid w:val="000E5CD1"/>
    <w:rsid w:val="000E6D24"/>
    <w:rsid w:val="000E78DE"/>
    <w:rsid w:val="000E7A0B"/>
    <w:rsid w:val="000F28B6"/>
    <w:rsid w:val="000F36CD"/>
    <w:rsid w:val="000F3D84"/>
    <w:rsid w:val="000F413B"/>
    <w:rsid w:val="000F643F"/>
    <w:rsid w:val="000F6661"/>
    <w:rsid w:val="000F69B6"/>
    <w:rsid w:val="000F7B2B"/>
    <w:rsid w:val="001009EA"/>
    <w:rsid w:val="00101076"/>
    <w:rsid w:val="00102ACE"/>
    <w:rsid w:val="00102B4E"/>
    <w:rsid w:val="0010386F"/>
    <w:rsid w:val="00104F83"/>
    <w:rsid w:val="00104FD7"/>
    <w:rsid w:val="00105E58"/>
    <w:rsid w:val="00106129"/>
    <w:rsid w:val="00110483"/>
    <w:rsid w:val="00113393"/>
    <w:rsid w:val="00113A6C"/>
    <w:rsid w:val="001153C2"/>
    <w:rsid w:val="00115C9D"/>
    <w:rsid w:val="00115F58"/>
    <w:rsid w:val="00116843"/>
    <w:rsid w:val="00122929"/>
    <w:rsid w:val="00124CC8"/>
    <w:rsid w:val="00125511"/>
    <w:rsid w:val="00126698"/>
    <w:rsid w:val="00132551"/>
    <w:rsid w:val="0013330B"/>
    <w:rsid w:val="00133693"/>
    <w:rsid w:val="00135977"/>
    <w:rsid w:val="00137606"/>
    <w:rsid w:val="001379DB"/>
    <w:rsid w:val="00140141"/>
    <w:rsid w:val="00142EEA"/>
    <w:rsid w:val="00143362"/>
    <w:rsid w:val="00146A83"/>
    <w:rsid w:val="001473C8"/>
    <w:rsid w:val="00147FFE"/>
    <w:rsid w:val="001519E8"/>
    <w:rsid w:val="00151A95"/>
    <w:rsid w:val="0015326F"/>
    <w:rsid w:val="00153FB7"/>
    <w:rsid w:val="00160C9D"/>
    <w:rsid w:val="0016728C"/>
    <w:rsid w:val="001672EB"/>
    <w:rsid w:val="00170625"/>
    <w:rsid w:val="00171846"/>
    <w:rsid w:val="00172F65"/>
    <w:rsid w:val="00173919"/>
    <w:rsid w:val="001748FA"/>
    <w:rsid w:val="001751FB"/>
    <w:rsid w:val="00175DC6"/>
    <w:rsid w:val="0017642C"/>
    <w:rsid w:val="00180319"/>
    <w:rsid w:val="00191358"/>
    <w:rsid w:val="00191E36"/>
    <w:rsid w:val="001941EE"/>
    <w:rsid w:val="001A218B"/>
    <w:rsid w:val="001A3DBC"/>
    <w:rsid w:val="001A65A1"/>
    <w:rsid w:val="001A7073"/>
    <w:rsid w:val="001B19AC"/>
    <w:rsid w:val="001B24E0"/>
    <w:rsid w:val="001B275F"/>
    <w:rsid w:val="001B4B6E"/>
    <w:rsid w:val="001B50B4"/>
    <w:rsid w:val="001C6123"/>
    <w:rsid w:val="001C7F10"/>
    <w:rsid w:val="001D0634"/>
    <w:rsid w:val="001D162A"/>
    <w:rsid w:val="001D1EF1"/>
    <w:rsid w:val="001D369F"/>
    <w:rsid w:val="001D687F"/>
    <w:rsid w:val="001D76DB"/>
    <w:rsid w:val="001E087E"/>
    <w:rsid w:val="001E3385"/>
    <w:rsid w:val="001E3D2E"/>
    <w:rsid w:val="001E415B"/>
    <w:rsid w:val="001E48A0"/>
    <w:rsid w:val="001E64F3"/>
    <w:rsid w:val="001E7D0A"/>
    <w:rsid w:val="001F01FA"/>
    <w:rsid w:val="001F1BEE"/>
    <w:rsid w:val="001F2B9F"/>
    <w:rsid w:val="001F4F3E"/>
    <w:rsid w:val="001F79F4"/>
    <w:rsid w:val="00200854"/>
    <w:rsid w:val="0020374A"/>
    <w:rsid w:val="00203860"/>
    <w:rsid w:val="00206909"/>
    <w:rsid w:val="00206ED6"/>
    <w:rsid w:val="002078AE"/>
    <w:rsid w:val="00212A24"/>
    <w:rsid w:val="00212C71"/>
    <w:rsid w:val="00220062"/>
    <w:rsid w:val="002217CC"/>
    <w:rsid w:val="00221BDB"/>
    <w:rsid w:val="0022328E"/>
    <w:rsid w:val="00223E2B"/>
    <w:rsid w:val="00223EFE"/>
    <w:rsid w:val="00225258"/>
    <w:rsid w:val="00227C55"/>
    <w:rsid w:val="0023545B"/>
    <w:rsid w:val="00236AAC"/>
    <w:rsid w:val="0024125A"/>
    <w:rsid w:val="002419F3"/>
    <w:rsid w:val="00242869"/>
    <w:rsid w:val="00242D95"/>
    <w:rsid w:val="00243B64"/>
    <w:rsid w:val="00245233"/>
    <w:rsid w:val="00245FAE"/>
    <w:rsid w:val="00246BA5"/>
    <w:rsid w:val="00251335"/>
    <w:rsid w:val="00251908"/>
    <w:rsid w:val="00252D90"/>
    <w:rsid w:val="00255E25"/>
    <w:rsid w:val="0025615B"/>
    <w:rsid w:val="00257652"/>
    <w:rsid w:val="00263373"/>
    <w:rsid w:val="00264061"/>
    <w:rsid w:val="002659C0"/>
    <w:rsid w:val="00271045"/>
    <w:rsid w:val="00274715"/>
    <w:rsid w:val="00274A91"/>
    <w:rsid w:val="002752F6"/>
    <w:rsid w:val="00281CC6"/>
    <w:rsid w:val="00283F11"/>
    <w:rsid w:val="00290535"/>
    <w:rsid w:val="00291280"/>
    <w:rsid w:val="00293621"/>
    <w:rsid w:val="00294EA6"/>
    <w:rsid w:val="00295D14"/>
    <w:rsid w:val="002A080F"/>
    <w:rsid w:val="002A129D"/>
    <w:rsid w:val="002A18A2"/>
    <w:rsid w:val="002A5477"/>
    <w:rsid w:val="002A6CEF"/>
    <w:rsid w:val="002B35F7"/>
    <w:rsid w:val="002B4AB6"/>
    <w:rsid w:val="002B7474"/>
    <w:rsid w:val="002C2376"/>
    <w:rsid w:val="002C2966"/>
    <w:rsid w:val="002C56D1"/>
    <w:rsid w:val="002C7F48"/>
    <w:rsid w:val="002D083F"/>
    <w:rsid w:val="002D1968"/>
    <w:rsid w:val="002D29E2"/>
    <w:rsid w:val="002D539F"/>
    <w:rsid w:val="002D6F25"/>
    <w:rsid w:val="002D7980"/>
    <w:rsid w:val="002E1E65"/>
    <w:rsid w:val="002E20F6"/>
    <w:rsid w:val="002E4C21"/>
    <w:rsid w:val="002E6501"/>
    <w:rsid w:val="002E7254"/>
    <w:rsid w:val="002E74A3"/>
    <w:rsid w:val="002F16D5"/>
    <w:rsid w:val="002F6F4F"/>
    <w:rsid w:val="002F7F44"/>
    <w:rsid w:val="003005A5"/>
    <w:rsid w:val="00300D6C"/>
    <w:rsid w:val="00302F3E"/>
    <w:rsid w:val="00305B90"/>
    <w:rsid w:val="00310356"/>
    <w:rsid w:val="00310D44"/>
    <w:rsid w:val="0031275A"/>
    <w:rsid w:val="003129ED"/>
    <w:rsid w:val="00320B5C"/>
    <w:rsid w:val="0032387E"/>
    <w:rsid w:val="003255A2"/>
    <w:rsid w:val="00327CF9"/>
    <w:rsid w:val="003314B9"/>
    <w:rsid w:val="003414AD"/>
    <w:rsid w:val="00341C4A"/>
    <w:rsid w:val="00341CD8"/>
    <w:rsid w:val="00342412"/>
    <w:rsid w:val="003431B0"/>
    <w:rsid w:val="00344268"/>
    <w:rsid w:val="00344558"/>
    <w:rsid w:val="0034650A"/>
    <w:rsid w:val="00350DDE"/>
    <w:rsid w:val="00351BC8"/>
    <w:rsid w:val="00351EDA"/>
    <w:rsid w:val="00352D42"/>
    <w:rsid w:val="00361D93"/>
    <w:rsid w:val="00363532"/>
    <w:rsid w:val="00366665"/>
    <w:rsid w:val="0036668D"/>
    <w:rsid w:val="0036684E"/>
    <w:rsid w:val="00371896"/>
    <w:rsid w:val="003756FD"/>
    <w:rsid w:val="003800C6"/>
    <w:rsid w:val="00380D34"/>
    <w:rsid w:val="0038181E"/>
    <w:rsid w:val="003819D2"/>
    <w:rsid w:val="003842C8"/>
    <w:rsid w:val="0038511B"/>
    <w:rsid w:val="00386A71"/>
    <w:rsid w:val="003928F1"/>
    <w:rsid w:val="003944ED"/>
    <w:rsid w:val="0039767D"/>
    <w:rsid w:val="003A245A"/>
    <w:rsid w:val="003A5D36"/>
    <w:rsid w:val="003B03CF"/>
    <w:rsid w:val="003B6C30"/>
    <w:rsid w:val="003B7394"/>
    <w:rsid w:val="003C3409"/>
    <w:rsid w:val="003C5EC7"/>
    <w:rsid w:val="003C5F41"/>
    <w:rsid w:val="003D0A83"/>
    <w:rsid w:val="003D22E0"/>
    <w:rsid w:val="003D2B09"/>
    <w:rsid w:val="003D3514"/>
    <w:rsid w:val="003D3EB0"/>
    <w:rsid w:val="003D4229"/>
    <w:rsid w:val="003D6479"/>
    <w:rsid w:val="003D6A33"/>
    <w:rsid w:val="003D7EF5"/>
    <w:rsid w:val="003E0552"/>
    <w:rsid w:val="003E19E1"/>
    <w:rsid w:val="003E604A"/>
    <w:rsid w:val="003E68C7"/>
    <w:rsid w:val="003E7E60"/>
    <w:rsid w:val="003F2195"/>
    <w:rsid w:val="003F381F"/>
    <w:rsid w:val="003F4168"/>
    <w:rsid w:val="0040148E"/>
    <w:rsid w:val="004017A6"/>
    <w:rsid w:val="0040782A"/>
    <w:rsid w:val="00407862"/>
    <w:rsid w:val="00410F6C"/>
    <w:rsid w:val="00411289"/>
    <w:rsid w:val="004125D3"/>
    <w:rsid w:val="00412731"/>
    <w:rsid w:val="00414185"/>
    <w:rsid w:val="0041460C"/>
    <w:rsid w:val="00414D6E"/>
    <w:rsid w:val="0041723A"/>
    <w:rsid w:val="0042259B"/>
    <w:rsid w:val="00423859"/>
    <w:rsid w:val="00430F3F"/>
    <w:rsid w:val="00431214"/>
    <w:rsid w:val="004312C2"/>
    <w:rsid w:val="004314F2"/>
    <w:rsid w:val="00433D2E"/>
    <w:rsid w:val="00434C52"/>
    <w:rsid w:val="00444410"/>
    <w:rsid w:val="0044526F"/>
    <w:rsid w:val="00453B65"/>
    <w:rsid w:val="004541C9"/>
    <w:rsid w:val="004548FD"/>
    <w:rsid w:val="00456EF9"/>
    <w:rsid w:val="0046265A"/>
    <w:rsid w:val="00462EC4"/>
    <w:rsid w:val="004633A7"/>
    <w:rsid w:val="00463FC0"/>
    <w:rsid w:val="00465195"/>
    <w:rsid w:val="0046629A"/>
    <w:rsid w:val="0046689B"/>
    <w:rsid w:val="00471B17"/>
    <w:rsid w:val="00472466"/>
    <w:rsid w:val="00472BEB"/>
    <w:rsid w:val="00473443"/>
    <w:rsid w:val="0047541F"/>
    <w:rsid w:val="004766AB"/>
    <w:rsid w:val="004809CC"/>
    <w:rsid w:val="00483EA8"/>
    <w:rsid w:val="0048536D"/>
    <w:rsid w:val="00485876"/>
    <w:rsid w:val="0049033F"/>
    <w:rsid w:val="00491523"/>
    <w:rsid w:val="00493FF0"/>
    <w:rsid w:val="004976E8"/>
    <w:rsid w:val="004A6C32"/>
    <w:rsid w:val="004B17DA"/>
    <w:rsid w:val="004B3F1C"/>
    <w:rsid w:val="004B7D90"/>
    <w:rsid w:val="004B7E52"/>
    <w:rsid w:val="004C0948"/>
    <w:rsid w:val="004C2006"/>
    <w:rsid w:val="004C340C"/>
    <w:rsid w:val="004C3D8A"/>
    <w:rsid w:val="004C41F1"/>
    <w:rsid w:val="004C58BF"/>
    <w:rsid w:val="004C70ED"/>
    <w:rsid w:val="004C7DB9"/>
    <w:rsid w:val="004D1667"/>
    <w:rsid w:val="004D4C17"/>
    <w:rsid w:val="004D519D"/>
    <w:rsid w:val="004D7022"/>
    <w:rsid w:val="004E0095"/>
    <w:rsid w:val="004E01F9"/>
    <w:rsid w:val="004E03AB"/>
    <w:rsid w:val="004E04C9"/>
    <w:rsid w:val="004E0B89"/>
    <w:rsid w:val="004E2A1D"/>
    <w:rsid w:val="004E2DE1"/>
    <w:rsid w:val="004E35FE"/>
    <w:rsid w:val="004E40E9"/>
    <w:rsid w:val="004E49C2"/>
    <w:rsid w:val="004E5DF4"/>
    <w:rsid w:val="004E7B08"/>
    <w:rsid w:val="004F256C"/>
    <w:rsid w:val="004F652B"/>
    <w:rsid w:val="004F794E"/>
    <w:rsid w:val="00500293"/>
    <w:rsid w:val="00501244"/>
    <w:rsid w:val="00506AD9"/>
    <w:rsid w:val="0050727C"/>
    <w:rsid w:val="00507879"/>
    <w:rsid w:val="005106C2"/>
    <w:rsid w:val="00512658"/>
    <w:rsid w:val="00513C5C"/>
    <w:rsid w:val="00515C20"/>
    <w:rsid w:val="0051607F"/>
    <w:rsid w:val="00516D96"/>
    <w:rsid w:val="00523835"/>
    <w:rsid w:val="00524E53"/>
    <w:rsid w:val="005260B6"/>
    <w:rsid w:val="00526AE9"/>
    <w:rsid w:val="00526D69"/>
    <w:rsid w:val="00530B95"/>
    <w:rsid w:val="00533F11"/>
    <w:rsid w:val="005364E8"/>
    <w:rsid w:val="00544C79"/>
    <w:rsid w:val="00545CCA"/>
    <w:rsid w:val="0054687D"/>
    <w:rsid w:val="005468A6"/>
    <w:rsid w:val="00551907"/>
    <w:rsid w:val="00552ED5"/>
    <w:rsid w:val="00552F17"/>
    <w:rsid w:val="00555CAA"/>
    <w:rsid w:val="00557568"/>
    <w:rsid w:val="00561B68"/>
    <w:rsid w:val="005631F8"/>
    <w:rsid w:val="00563CDC"/>
    <w:rsid w:val="005658B9"/>
    <w:rsid w:val="005658C5"/>
    <w:rsid w:val="00567932"/>
    <w:rsid w:val="005704D9"/>
    <w:rsid w:val="0057344D"/>
    <w:rsid w:val="005749DA"/>
    <w:rsid w:val="00577AD7"/>
    <w:rsid w:val="00577D9D"/>
    <w:rsid w:val="00580045"/>
    <w:rsid w:val="005800E2"/>
    <w:rsid w:val="00580B02"/>
    <w:rsid w:val="00580E0B"/>
    <w:rsid w:val="005810A7"/>
    <w:rsid w:val="005818AA"/>
    <w:rsid w:val="00581C8F"/>
    <w:rsid w:val="0058212C"/>
    <w:rsid w:val="00582D7B"/>
    <w:rsid w:val="00583400"/>
    <w:rsid w:val="00584AFE"/>
    <w:rsid w:val="005853FC"/>
    <w:rsid w:val="0058609B"/>
    <w:rsid w:val="005865D0"/>
    <w:rsid w:val="0059499D"/>
    <w:rsid w:val="0059536F"/>
    <w:rsid w:val="005A3545"/>
    <w:rsid w:val="005A37BB"/>
    <w:rsid w:val="005A52C6"/>
    <w:rsid w:val="005B1605"/>
    <w:rsid w:val="005B220D"/>
    <w:rsid w:val="005B2771"/>
    <w:rsid w:val="005B5647"/>
    <w:rsid w:val="005C2F2A"/>
    <w:rsid w:val="005C5FF5"/>
    <w:rsid w:val="005D5D90"/>
    <w:rsid w:val="005D6010"/>
    <w:rsid w:val="005D6207"/>
    <w:rsid w:val="005D6CB3"/>
    <w:rsid w:val="005E0010"/>
    <w:rsid w:val="005E35D3"/>
    <w:rsid w:val="005E37E7"/>
    <w:rsid w:val="005E635B"/>
    <w:rsid w:val="005F02CF"/>
    <w:rsid w:val="005F1D5E"/>
    <w:rsid w:val="005F4D9C"/>
    <w:rsid w:val="005F6A4A"/>
    <w:rsid w:val="005F6F76"/>
    <w:rsid w:val="005F7183"/>
    <w:rsid w:val="005F7EB4"/>
    <w:rsid w:val="00601FB3"/>
    <w:rsid w:val="00602AB2"/>
    <w:rsid w:val="00602EC5"/>
    <w:rsid w:val="00604C0B"/>
    <w:rsid w:val="00605A28"/>
    <w:rsid w:val="006079C5"/>
    <w:rsid w:val="00610B6B"/>
    <w:rsid w:val="00611CF5"/>
    <w:rsid w:val="0061284B"/>
    <w:rsid w:val="006129D5"/>
    <w:rsid w:val="00614653"/>
    <w:rsid w:val="006147CB"/>
    <w:rsid w:val="00616550"/>
    <w:rsid w:val="00617340"/>
    <w:rsid w:val="00617595"/>
    <w:rsid w:val="00625DEF"/>
    <w:rsid w:val="00626B93"/>
    <w:rsid w:val="006318D4"/>
    <w:rsid w:val="0063247F"/>
    <w:rsid w:val="00634353"/>
    <w:rsid w:val="00634AA0"/>
    <w:rsid w:val="006368B5"/>
    <w:rsid w:val="00636F07"/>
    <w:rsid w:val="00640C91"/>
    <w:rsid w:val="00641193"/>
    <w:rsid w:val="0064148B"/>
    <w:rsid w:val="006414B6"/>
    <w:rsid w:val="00643E20"/>
    <w:rsid w:val="0064527D"/>
    <w:rsid w:val="0064639E"/>
    <w:rsid w:val="006473D6"/>
    <w:rsid w:val="006475B4"/>
    <w:rsid w:val="0065267C"/>
    <w:rsid w:val="006528D3"/>
    <w:rsid w:val="006535D2"/>
    <w:rsid w:val="00655FCC"/>
    <w:rsid w:val="006622AA"/>
    <w:rsid w:val="00665393"/>
    <w:rsid w:val="00666465"/>
    <w:rsid w:val="00667B1D"/>
    <w:rsid w:val="00672C62"/>
    <w:rsid w:val="00674A26"/>
    <w:rsid w:val="00677A73"/>
    <w:rsid w:val="00680FA7"/>
    <w:rsid w:val="00682201"/>
    <w:rsid w:val="006846F3"/>
    <w:rsid w:val="00684EA4"/>
    <w:rsid w:val="006860CD"/>
    <w:rsid w:val="00687276"/>
    <w:rsid w:val="006910A3"/>
    <w:rsid w:val="006910E0"/>
    <w:rsid w:val="00691221"/>
    <w:rsid w:val="00691BA1"/>
    <w:rsid w:val="00691E8A"/>
    <w:rsid w:val="00693774"/>
    <w:rsid w:val="00693A67"/>
    <w:rsid w:val="006951D8"/>
    <w:rsid w:val="00695EA6"/>
    <w:rsid w:val="00697305"/>
    <w:rsid w:val="00697A2F"/>
    <w:rsid w:val="00697D0F"/>
    <w:rsid w:val="006A05D0"/>
    <w:rsid w:val="006A3CDE"/>
    <w:rsid w:val="006A4B89"/>
    <w:rsid w:val="006A620C"/>
    <w:rsid w:val="006A735C"/>
    <w:rsid w:val="006B1C2F"/>
    <w:rsid w:val="006B23BA"/>
    <w:rsid w:val="006B6CFF"/>
    <w:rsid w:val="006C0590"/>
    <w:rsid w:val="006C13C8"/>
    <w:rsid w:val="006C2342"/>
    <w:rsid w:val="006C24B2"/>
    <w:rsid w:val="006C26B5"/>
    <w:rsid w:val="006C2E0C"/>
    <w:rsid w:val="006C4E44"/>
    <w:rsid w:val="006C50F9"/>
    <w:rsid w:val="006D246B"/>
    <w:rsid w:val="006D27D1"/>
    <w:rsid w:val="006D2B71"/>
    <w:rsid w:val="006D2C8B"/>
    <w:rsid w:val="006D3543"/>
    <w:rsid w:val="006D403A"/>
    <w:rsid w:val="006D445C"/>
    <w:rsid w:val="006D7C07"/>
    <w:rsid w:val="006E0C6D"/>
    <w:rsid w:val="006E1738"/>
    <w:rsid w:val="006E4810"/>
    <w:rsid w:val="006E562B"/>
    <w:rsid w:val="006E741A"/>
    <w:rsid w:val="006E7DC6"/>
    <w:rsid w:val="006F2666"/>
    <w:rsid w:val="00701087"/>
    <w:rsid w:val="00704835"/>
    <w:rsid w:val="00705387"/>
    <w:rsid w:val="007068C1"/>
    <w:rsid w:val="00711B5E"/>
    <w:rsid w:val="00713EAB"/>
    <w:rsid w:val="00715601"/>
    <w:rsid w:val="007177D7"/>
    <w:rsid w:val="00720EA0"/>
    <w:rsid w:val="007213FF"/>
    <w:rsid w:val="007255AF"/>
    <w:rsid w:val="00727E0F"/>
    <w:rsid w:val="0073189D"/>
    <w:rsid w:val="00731AFF"/>
    <w:rsid w:val="00734317"/>
    <w:rsid w:val="00740894"/>
    <w:rsid w:val="00743DDD"/>
    <w:rsid w:val="007443C5"/>
    <w:rsid w:val="0074716E"/>
    <w:rsid w:val="00750D9A"/>
    <w:rsid w:val="00751B0C"/>
    <w:rsid w:val="007520EF"/>
    <w:rsid w:val="00752E15"/>
    <w:rsid w:val="00754D20"/>
    <w:rsid w:val="007551CE"/>
    <w:rsid w:val="00755F41"/>
    <w:rsid w:val="00756285"/>
    <w:rsid w:val="00756FC3"/>
    <w:rsid w:val="007617A4"/>
    <w:rsid w:val="0076312E"/>
    <w:rsid w:val="00763747"/>
    <w:rsid w:val="00763C68"/>
    <w:rsid w:val="00765B05"/>
    <w:rsid w:val="0076733E"/>
    <w:rsid w:val="00767AA9"/>
    <w:rsid w:val="00770140"/>
    <w:rsid w:val="00773B49"/>
    <w:rsid w:val="00780896"/>
    <w:rsid w:val="007839C4"/>
    <w:rsid w:val="0078718C"/>
    <w:rsid w:val="00787B74"/>
    <w:rsid w:val="00787D87"/>
    <w:rsid w:val="00791EA5"/>
    <w:rsid w:val="0079464E"/>
    <w:rsid w:val="0079565D"/>
    <w:rsid w:val="00796550"/>
    <w:rsid w:val="007A0CAE"/>
    <w:rsid w:val="007A2A7A"/>
    <w:rsid w:val="007A2BC4"/>
    <w:rsid w:val="007A4E14"/>
    <w:rsid w:val="007A55CF"/>
    <w:rsid w:val="007A6EDB"/>
    <w:rsid w:val="007B1523"/>
    <w:rsid w:val="007B1713"/>
    <w:rsid w:val="007B2C95"/>
    <w:rsid w:val="007B4398"/>
    <w:rsid w:val="007B476E"/>
    <w:rsid w:val="007C13E0"/>
    <w:rsid w:val="007C2029"/>
    <w:rsid w:val="007C410F"/>
    <w:rsid w:val="007C4F6B"/>
    <w:rsid w:val="007C7996"/>
    <w:rsid w:val="007D0679"/>
    <w:rsid w:val="007D130E"/>
    <w:rsid w:val="007D245B"/>
    <w:rsid w:val="007D2BB6"/>
    <w:rsid w:val="007D49B6"/>
    <w:rsid w:val="007E1070"/>
    <w:rsid w:val="007E2117"/>
    <w:rsid w:val="007E2FE3"/>
    <w:rsid w:val="007E3C52"/>
    <w:rsid w:val="007E50AD"/>
    <w:rsid w:val="007E66CD"/>
    <w:rsid w:val="007E6C38"/>
    <w:rsid w:val="007E6FD0"/>
    <w:rsid w:val="007E7969"/>
    <w:rsid w:val="007E7B1E"/>
    <w:rsid w:val="007F3DA9"/>
    <w:rsid w:val="007F70D5"/>
    <w:rsid w:val="007F77C1"/>
    <w:rsid w:val="00804DC0"/>
    <w:rsid w:val="0080546E"/>
    <w:rsid w:val="00807988"/>
    <w:rsid w:val="0081347E"/>
    <w:rsid w:val="008160F1"/>
    <w:rsid w:val="00817B1F"/>
    <w:rsid w:val="00821C3D"/>
    <w:rsid w:val="008237C8"/>
    <w:rsid w:val="00825F7E"/>
    <w:rsid w:val="00826B05"/>
    <w:rsid w:val="008271DB"/>
    <w:rsid w:val="0083101F"/>
    <w:rsid w:val="00831CB4"/>
    <w:rsid w:val="00833692"/>
    <w:rsid w:val="00837D15"/>
    <w:rsid w:val="00841D6F"/>
    <w:rsid w:val="00841FD4"/>
    <w:rsid w:val="0084250C"/>
    <w:rsid w:val="0084385A"/>
    <w:rsid w:val="00845659"/>
    <w:rsid w:val="008516B2"/>
    <w:rsid w:val="00851BEA"/>
    <w:rsid w:val="00852E93"/>
    <w:rsid w:val="00853DA2"/>
    <w:rsid w:val="00853F29"/>
    <w:rsid w:val="00854900"/>
    <w:rsid w:val="00855B1C"/>
    <w:rsid w:val="0085688E"/>
    <w:rsid w:val="008620F5"/>
    <w:rsid w:val="00863E6F"/>
    <w:rsid w:val="008679BD"/>
    <w:rsid w:val="008755A0"/>
    <w:rsid w:val="00875BFC"/>
    <w:rsid w:val="00877A8A"/>
    <w:rsid w:val="0088003A"/>
    <w:rsid w:val="00880BFF"/>
    <w:rsid w:val="00882AC4"/>
    <w:rsid w:val="00883AF8"/>
    <w:rsid w:val="008858A2"/>
    <w:rsid w:val="008876AC"/>
    <w:rsid w:val="008940C4"/>
    <w:rsid w:val="00894363"/>
    <w:rsid w:val="00894867"/>
    <w:rsid w:val="00895331"/>
    <w:rsid w:val="00895DA0"/>
    <w:rsid w:val="00895FDA"/>
    <w:rsid w:val="00897D9D"/>
    <w:rsid w:val="008A0A8A"/>
    <w:rsid w:val="008A0BE5"/>
    <w:rsid w:val="008A215E"/>
    <w:rsid w:val="008A3388"/>
    <w:rsid w:val="008A37A8"/>
    <w:rsid w:val="008A3DBE"/>
    <w:rsid w:val="008A3EC7"/>
    <w:rsid w:val="008A43DA"/>
    <w:rsid w:val="008A7483"/>
    <w:rsid w:val="008B0D29"/>
    <w:rsid w:val="008B2F70"/>
    <w:rsid w:val="008B35C0"/>
    <w:rsid w:val="008B3742"/>
    <w:rsid w:val="008B374D"/>
    <w:rsid w:val="008B6712"/>
    <w:rsid w:val="008B6B0B"/>
    <w:rsid w:val="008C1B20"/>
    <w:rsid w:val="008C2CAA"/>
    <w:rsid w:val="008C3E66"/>
    <w:rsid w:val="008C6487"/>
    <w:rsid w:val="008D143A"/>
    <w:rsid w:val="008D2ECE"/>
    <w:rsid w:val="008D4ECB"/>
    <w:rsid w:val="008D7351"/>
    <w:rsid w:val="008D73AF"/>
    <w:rsid w:val="008E74CA"/>
    <w:rsid w:val="008E7CC2"/>
    <w:rsid w:val="008F0D87"/>
    <w:rsid w:val="008F2014"/>
    <w:rsid w:val="008F413B"/>
    <w:rsid w:val="008F4439"/>
    <w:rsid w:val="008F4587"/>
    <w:rsid w:val="008F7696"/>
    <w:rsid w:val="008F7F10"/>
    <w:rsid w:val="0090150E"/>
    <w:rsid w:val="00902CF0"/>
    <w:rsid w:val="0090428A"/>
    <w:rsid w:val="00904AE1"/>
    <w:rsid w:val="009059D1"/>
    <w:rsid w:val="00905B9F"/>
    <w:rsid w:val="00911448"/>
    <w:rsid w:val="00911934"/>
    <w:rsid w:val="0091199A"/>
    <w:rsid w:val="00912110"/>
    <w:rsid w:val="009122B8"/>
    <w:rsid w:val="009128D9"/>
    <w:rsid w:val="00914593"/>
    <w:rsid w:val="009148F4"/>
    <w:rsid w:val="009151B3"/>
    <w:rsid w:val="00917D31"/>
    <w:rsid w:val="00921159"/>
    <w:rsid w:val="0092252D"/>
    <w:rsid w:val="0092314B"/>
    <w:rsid w:val="0092559D"/>
    <w:rsid w:val="00925F62"/>
    <w:rsid w:val="00927924"/>
    <w:rsid w:val="00927BDF"/>
    <w:rsid w:val="0093286B"/>
    <w:rsid w:val="00933DE3"/>
    <w:rsid w:val="00935D8A"/>
    <w:rsid w:val="00936DC3"/>
    <w:rsid w:val="00940021"/>
    <w:rsid w:val="009409EF"/>
    <w:rsid w:val="00943AA6"/>
    <w:rsid w:val="00944387"/>
    <w:rsid w:val="00945558"/>
    <w:rsid w:val="009467C1"/>
    <w:rsid w:val="0094693B"/>
    <w:rsid w:val="00946E23"/>
    <w:rsid w:val="009503BF"/>
    <w:rsid w:val="009517F8"/>
    <w:rsid w:val="00951D4C"/>
    <w:rsid w:val="00953472"/>
    <w:rsid w:val="009558D9"/>
    <w:rsid w:val="00955BCC"/>
    <w:rsid w:val="00956757"/>
    <w:rsid w:val="00956AFE"/>
    <w:rsid w:val="00956CBD"/>
    <w:rsid w:val="00957E98"/>
    <w:rsid w:val="0096397C"/>
    <w:rsid w:val="00965945"/>
    <w:rsid w:val="00966361"/>
    <w:rsid w:val="009718F1"/>
    <w:rsid w:val="00974314"/>
    <w:rsid w:val="00976245"/>
    <w:rsid w:val="00976630"/>
    <w:rsid w:val="0099138E"/>
    <w:rsid w:val="009943F9"/>
    <w:rsid w:val="00996ACF"/>
    <w:rsid w:val="00996EF8"/>
    <w:rsid w:val="00997CD3"/>
    <w:rsid w:val="009A084B"/>
    <w:rsid w:val="009A303F"/>
    <w:rsid w:val="009A5111"/>
    <w:rsid w:val="009B0477"/>
    <w:rsid w:val="009B07A8"/>
    <w:rsid w:val="009B0D75"/>
    <w:rsid w:val="009B313B"/>
    <w:rsid w:val="009B332C"/>
    <w:rsid w:val="009B4FDC"/>
    <w:rsid w:val="009B54DA"/>
    <w:rsid w:val="009B6E14"/>
    <w:rsid w:val="009C0317"/>
    <w:rsid w:val="009C49EB"/>
    <w:rsid w:val="009C5ECA"/>
    <w:rsid w:val="009C75D1"/>
    <w:rsid w:val="009D29F8"/>
    <w:rsid w:val="009D71A3"/>
    <w:rsid w:val="009D7213"/>
    <w:rsid w:val="009E0A65"/>
    <w:rsid w:val="009E103E"/>
    <w:rsid w:val="009E2D59"/>
    <w:rsid w:val="009E4BD8"/>
    <w:rsid w:val="009F0958"/>
    <w:rsid w:val="009F0F77"/>
    <w:rsid w:val="009F38C7"/>
    <w:rsid w:val="009F402E"/>
    <w:rsid w:val="009F5BBB"/>
    <w:rsid w:val="009F5E62"/>
    <w:rsid w:val="009F6BE3"/>
    <w:rsid w:val="009F779E"/>
    <w:rsid w:val="00A03F1D"/>
    <w:rsid w:val="00A0411F"/>
    <w:rsid w:val="00A059F8"/>
    <w:rsid w:val="00A06AD8"/>
    <w:rsid w:val="00A10752"/>
    <w:rsid w:val="00A11EB1"/>
    <w:rsid w:val="00A14E2F"/>
    <w:rsid w:val="00A1550C"/>
    <w:rsid w:val="00A175FC"/>
    <w:rsid w:val="00A20055"/>
    <w:rsid w:val="00A21644"/>
    <w:rsid w:val="00A24CB7"/>
    <w:rsid w:val="00A258F8"/>
    <w:rsid w:val="00A2674D"/>
    <w:rsid w:val="00A3217C"/>
    <w:rsid w:val="00A328AB"/>
    <w:rsid w:val="00A32FF2"/>
    <w:rsid w:val="00A410D2"/>
    <w:rsid w:val="00A426D7"/>
    <w:rsid w:val="00A42DD9"/>
    <w:rsid w:val="00A45E83"/>
    <w:rsid w:val="00A478EE"/>
    <w:rsid w:val="00A506CC"/>
    <w:rsid w:val="00A53609"/>
    <w:rsid w:val="00A57CA8"/>
    <w:rsid w:val="00A601A3"/>
    <w:rsid w:val="00A603DC"/>
    <w:rsid w:val="00A6390B"/>
    <w:rsid w:val="00A75253"/>
    <w:rsid w:val="00A75729"/>
    <w:rsid w:val="00A76BCF"/>
    <w:rsid w:val="00A8054C"/>
    <w:rsid w:val="00A919E3"/>
    <w:rsid w:val="00A9233B"/>
    <w:rsid w:val="00A93095"/>
    <w:rsid w:val="00A94493"/>
    <w:rsid w:val="00A94627"/>
    <w:rsid w:val="00A95955"/>
    <w:rsid w:val="00AA1A4D"/>
    <w:rsid w:val="00AA1F98"/>
    <w:rsid w:val="00AA38E4"/>
    <w:rsid w:val="00AA4142"/>
    <w:rsid w:val="00AA6392"/>
    <w:rsid w:val="00AB3DDB"/>
    <w:rsid w:val="00AB55C6"/>
    <w:rsid w:val="00AB6601"/>
    <w:rsid w:val="00AC118F"/>
    <w:rsid w:val="00AC1FDC"/>
    <w:rsid w:val="00AC49AB"/>
    <w:rsid w:val="00AC5172"/>
    <w:rsid w:val="00AC5A25"/>
    <w:rsid w:val="00AC6043"/>
    <w:rsid w:val="00AC6B9F"/>
    <w:rsid w:val="00AC7628"/>
    <w:rsid w:val="00AC79CA"/>
    <w:rsid w:val="00AC7D31"/>
    <w:rsid w:val="00AC7E24"/>
    <w:rsid w:val="00AD1739"/>
    <w:rsid w:val="00AD1F9F"/>
    <w:rsid w:val="00AD3DA6"/>
    <w:rsid w:val="00AD6BA4"/>
    <w:rsid w:val="00AD76BE"/>
    <w:rsid w:val="00AE20A7"/>
    <w:rsid w:val="00AE6E9E"/>
    <w:rsid w:val="00AE7652"/>
    <w:rsid w:val="00AF0629"/>
    <w:rsid w:val="00AF242C"/>
    <w:rsid w:val="00AF52C5"/>
    <w:rsid w:val="00AF5649"/>
    <w:rsid w:val="00AF6565"/>
    <w:rsid w:val="00AF6C6F"/>
    <w:rsid w:val="00B00031"/>
    <w:rsid w:val="00B01083"/>
    <w:rsid w:val="00B029E0"/>
    <w:rsid w:val="00B07973"/>
    <w:rsid w:val="00B07B0C"/>
    <w:rsid w:val="00B07FCF"/>
    <w:rsid w:val="00B121FC"/>
    <w:rsid w:val="00B13455"/>
    <w:rsid w:val="00B145E7"/>
    <w:rsid w:val="00B145F1"/>
    <w:rsid w:val="00B14A18"/>
    <w:rsid w:val="00B2006E"/>
    <w:rsid w:val="00B2086D"/>
    <w:rsid w:val="00B229AE"/>
    <w:rsid w:val="00B22E45"/>
    <w:rsid w:val="00B240B7"/>
    <w:rsid w:val="00B26D57"/>
    <w:rsid w:val="00B27D61"/>
    <w:rsid w:val="00B3206B"/>
    <w:rsid w:val="00B34016"/>
    <w:rsid w:val="00B341E7"/>
    <w:rsid w:val="00B34A30"/>
    <w:rsid w:val="00B34C42"/>
    <w:rsid w:val="00B35159"/>
    <w:rsid w:val="00B35C5E"/>
    <w:rsid w:val="00B35D8D"/>
    <w:rsid w:val="00B37276"/>
    <w:rsid w:val="00B4457A"/>
    <w:rsid w:val="00B44AEA"/>
    <w:rsid w:val="00B455AB"/>
    <w:rsid w:val="00B46C44"/>
    <w:rsid w:val="00B46FC3"/>
    <w:rsid w:val="00B4701C"/>
    <w:rsid w:val="00B47671"/>
    <w:rsid w:val="00B51888"/>
    <w:rsid w:val="00B52837"/>
    <w:rsid w:val="00B54DC7"/>
    <w:rsid w:val="00B5782B"/>
    <w:rsid w:val="00B57CDE"/>
    <w:rsid w:val="00B61B08"/>
    <w:rsid w:val="00B64760"/>
    <w:rsid w:val="00B65D4F"/>
    <w:rsid w:val="00B65E37"/>
    <w:rsid w:val="00B712AF"/>
    <w:rsid w:val="00B72D6C"/>
    <w:rsid w:val="00B7474E"/>
    <w:rsid w:val="00B80F91"/>
    <w:rsid w:val="00B817D9"/>
    <w:rsid w:val="00B83292"/>
    <w:rsid w:val="00B85ED9"/>
    <w:rsid w:val="00B85FB2"/>
    <w:rsid w:val="00B87351"/>
    <w:rsid w:val="00B87C2A"/>
    <w:rsid w:val="00B9275A"/>
    <w:rsid w:val="00B94FA3"/>
    <w:rsid w:val="00BA089A"/>
    <w:rsid w:val="00BA4A93"/>
    <w:rsid w:val="00BA5041"/>
    <w:rsid w:val="00BA63C2"/>
    <w:rsid w:val="00BA6B8C"/>
    <w:rsid w:val="00BA70F9"/>
    <w:rsid w:val="00BA7249"/>
    <w:rsid w:val="00BB0D7C"/>
    <w:rsid w:val="00BB15CE"/>
    <w:rsid w:val="00BB3AC4"/>
    <w:rsid w:val="00BB737F"/>
    <w:rsid w:val="00BC0EBB"/>
    <w:rsid w:val="00BC2E6A"/>
    <w:rsid w:val="00BC3AB4"/>
    <w:rsid w:val="00BC41E6"/>
    <w:rsid w:val="00BC53CA"/>
    <w:rsid w:val="00BD1283"/>
    <w:rsid w:val="00BD3842"/>
    <w:rsid w:val="00BD41C0"/>
    <w:rsid w:val="00BE4A50"/>
    <w:rsid w:val="00BF477F"/>
    <w:rsid w:val="00BF71D5"/>
    <w:rsid w:val="00C0217B"/>
    <w:rsid w:val="00C02ED5"/>
    <w:rsid w:val="00C114FC"/>
    <w:rsid w:val="00C13BF0"/>
    <w:rsid w:val="00C23AA1"/>
    <w:rsid w:val="00C23F0F"/>
    <w:rsid w:val="00C26749"/>
    <w:rsid w:val="00C2679F"/>
    <w:rsid w:val="00C27AAF"/>
    <w:rsid w:val="00C3014D"/>
    <w:rsid w:val="00C30B6E"/>
    <w:rsid w:val="00C31547"/>
    <w:rsid w:val="00C323E1"/>
    <w:rsid w:val="00C32488"/>
    <w:rsid w:val="00C334B4"/>
    <w:rsid w:val="00C35446"/>
    <w:rsid w:val="00C3585A"/>
    <w:rsid w:val="00C40B16"/>
    <w:rsid w:val="00C47D34"/>
    <w:rsid w:val="00C51796"/>
    <w:rsid w:val="00C563C8"/>
    <w:rsid w:val="00C60C9F"/>
    <w:rsid w:val="00C612FD"/>
    <w:rsid w:val="00C644F6"/>
    <w:rsid w:val="00C64EF3"/>
    <w:rsid w:val="00C6514C"/>
    <w:rsid w:val="00C66353"/>
    <w:rsid w:val="00C66499"/>
    <w:rsid w:val="00C728FB"/>
    <w:rsid w:val="00C7297A"/>
    <w:rsid w:val="00C7487D"/>
    <w:rsid w:val="00C8081F"/>
    <w:rsid w:val="00C80AAD"/>
    <w:rsid w:val="00C80F43"/>
    <w:rsid w:val="00C81B5C"/>
    <w:rsid w:val="00C84CA0"/>
    <w:rsid w:val="00C86EA3"/>
    <w:rsid w:val="00C8720A"/>
    <w:rsid w:val="00C877CB"/>
    <w:rsid w:val="00C9023B"/>
    <w:rsid w:val="00C92700"/>
    <w:rsid w:val="00C939F0"/>
    <w:rsid w:val="00C94543"/>
    <w:rsid w:val="00C94951"/>
    <w:rsid w:val="00CA2E60"/>
    <w:rsid w:val="00CA3341"/>
    <w:rsid w:val="00CA3E02"/>
    <w:rsid w:val="00CA58B6"/>
    <w:rsid w:val="00CA6451"/>
    <w:rsid w:val="00CB0B50"/>
    <w:rsid w:val="00CB2902"/>
    <w:rsid w:val="00CB3AA2"/>
    <w:rsid w:val="00CB63C1"/>
    <w:rsid w:val="00CB7012"/>
    <w:rsid w:val="00CB7BA3"/>
    <w:rsid w:val="00CC4914"/>
    <w:rsid w:val="00CC5FAC"/>
    <w:rsid w:val="00CC7294"/>
    <w:rsid w:val="00CD0063"/>
    <w:rsid w:val="00CD0612"/>
    <w:rsid w:val="00CD25FF"/>
    <w:rsid w:val="00CD35CE"/>
    <w:rsid w:val="00CD3B77"/>
    <w:rsid w:val="00CD3C68"/>
    <w:rsid w:val="00CD4B70"/>
    <w:rsid w:val="00CD5144"/>
    <w:rsid w:val="00CD6815"/>
    <w:rsid w:val="00CE0079"/>
    <w:rsid w:val="00CE1E65"/>
    <w:rsid w:val="00CE4B3E"/>
    <w:rsid w:val="00CF13EC"/>
    <w:rsid w:val="00CF16D9"/>
    <w:rsid w:val="00CF1F4D"/>
    <w:rsid w:val="00CF57A6"/>
    <w:rsid w:val="00D00EFC"/>
    <w:rsid w:val="00D00FB6"/>
    <w:rsid w:val="00D01E6A"/>
    <w:rsid w:val="00D02235"/>
    <w:rsid w:val="00D051E7"/>
    <w:rsid w:val="00D05F3C"/>
    <w:rsid w:val="00D13759"/>
    <w:rsid w:val="00D15FE4"/>
    <w:rsid w:val="00D16C77"/>
    <w:rsid w:val="00D20374"/>
    <w:rsid w:val="00D23B2D"/>
    <w:rsid w:val="00D26276"/>
    <w:rsid w:val="00D271FB"/>
    <w:rsid w:val="00D27741"/>
    <w:rsid w:val="00D31337"/>
    <w:rsid w:val="00D313D1"/>
    <w:rsid w:val="00D3148D"/>
    <w:rsid w:val="00D3198F"/>
    <w:rsid w:val="00D356EA"/>
    <w:rsid w:val="00D3590C"/>
    <w:rsid w:val="00D36C70"/>
    <w:rsid w:val="00D53F07"/>
    <w:rsid w:val="00D56338"/>
    <w:rsid w:val="00D63B0E"/>
    <w:rsid w:val="00D65DD3"/>
    <w:rsid w:val="00D708B1"/>
    <w:rsid w:val="00D70F98"/>
    <w:rsid w:val="00D71703"/>
    <w:rsid w:val="00D72BB6"/>
    <w:rsid w:val="00D75277"/>
    <w:rsid w:val="00D804B3"/>
    <w:rsid w:val="00D81729"/>
    <w:rsid w:val="00D82841"/>
    <w:rsid w:val="00D83D9D"/>
    <w:rsid w:val="00D866D4"/>
    <w:rsid w:val="00D91919"/>
    <w:rsid w:val="00D92C7A"/>
    <w:rsid w:val="00D9397C"/>
    <w:rsid w:val="00D968A5"/>
    <w:rsid w:val="00D97C5E"/>
    <w:rsid w:val="00DA4E5E"/>
    <w:rsid w:val="00DA5AE0"/>
    <w:rsid w:val="00DA7C9C"/>
    <w:rsid w:val="00DB07EE"/>
    <w:rsid w:val="00DB22EE"/>
    <w:rsid w:val="00DB257C"/>
    <w:rsid w:val="00DB3803"/>
    <w:rsid w:val="00DB42FD"/>
    <w:rsid w:val="00DB5243"/>
    <w:rsid w:val="00DB55FC"/>
    <w:rsid w:val="00DC540C"/>
    <w:rsid w:val="00DD111F"/>
    <w:rsid w:val="00DD29BE"/>
    <w:rsid w:val="00DD37B5"/>
    <w:rsid w:val="00DE070D"/>
    <w:rsid w:val="00DE232C"/>
    <w:rsid w:val="00DE3676"/>
    <w:rsid w:val="00DE56CC"/>
    <w:rsid w:val="00DE6E4F"/>
    <w:rsid w:val="00DE6F3F"/>
    <w:rsid w:val="00DF05BD"/>
    <w:rsid w:val="00DF1616"/>
    <w:rsid w:val="00DF413D"/>
    <w:rsid w:val="00DF453F"/>
    <w:rsid w:val="00DF528C"/>
    <w:rsid w:val="00DF5DED"/>
    <w:rsid w:val="00DF5F16"/>
    <w:rsid w:val="00E00293"/>
    <w:rsid w:val="00E003C1"/>
    <w:rsid w:val="00E01CB5"/>
    <w:rsid w:val="00E01FA9"/>
    <w:rsid w:val="00E04AF9"/>
    <w:rsid w:val="00E07346"/>
    <w:rsid w:val="00E11CD6"/>
    <w:rsid w:val="00E1473E"/>
    <w:rsid w:val="00E16A94"/>
    <w:rsid w:val="00E17367"/>
    <w:rsid w:val="00E2092D"/>
    <w:rsid w:val="00E23094"/>
    <w:rsid w:val="00E2358A"/>
    <w:rsid w:val="00E23EC1"/>
    <w:rsid w:val="00E2559B"/>
    <w:rsid w:val="00E3030E"/>
    <w:rsid w:val="00E3482C"/>
    <w:rsid w:val="00E36AE4"/>
    <w:rsid w:val="00E479B7"/>
    <w:rsid w:val="00E5584F"/>
    <w:rsid w:val="00E55C8A"/>
    <w:rsid w:val="00E6053B"/>
    <w:rsid w:val="00E61B5E"/>
    <w:rsid w:val="00E61B8B"/>
    <w:rsid w:val="00E61F25"/>
    <w:rsid w:val="00E62268"/>
    <w:rsid w:val="00E623D3"/>
    <w:rsid w:val="00E62683"/>
    <w:rsid w:val="00E6392F"/>
    <w:rsid w:val="00E63C08"/>
    <w:rsid w:val="00E665BA"/>
    <w:rsid w:val="00E66936"/>
    <w:rsid w:val="00E723DF"/>
    <w:rsid w:val="00E74A87"/>
    <w:rsid w:val="00E758F4"/>
    <w:rsid w:val="00E76D68"/>
    <w:rsid w:val="00E7710A"/>
    <w:rsid w:val="00E7794D"/>
    <w:rsid w:val="00E80317"/>
    <w:rsid w:val="00E81E01"/>
    <w:rsid w:val="00E81E4E"/>
    <w:rsid w:val="00E8250F"/>
    <w:rsid w:val="00E82F5B"/>
    <w:rsid w:val="00E835ED"/>
    <w:rsid w:val="00E879A8"/>
    <w:rsid w:val="00E918DD"/>
    <w:rsid w:val="00E9222D"/>
    <w:rsid w:val="00E92CBF"/>
    <w:rsid w:val="00E93EF4"/>
    <w:rsid w:val="00E9636D"/>
    <w:rsid w:val="00EA21E1"/>
    <w:rsid w:val="00EA356C"/>
    <w:rsid w:val="00EA4386"/>
    <w:rsid w:val="00EB0F52"/>
    <w:rsid w:val="00EB6A0F"/>
    <w:rsid w:val="00EC25F7"/>
    <w:rsid w:val="00EC3838"/>
    <w:rsid w:val="00EC7201"/>
    <w:rsid w:val="00EC7DCC"/>
    <w:rsid w:val="00ED06E0"/>
    <w:rsid w:val="00ED0DF6"/>
    <w:rsid w:val="00ED1144"/>
    <w:rsid w:val="00ED1DD5"/>
    <w:rsid w:val="00ED2790"/>
    <w:rsid w:val="00ED2B9B"/>
    <w:rsid w:val="00ED383D"/>
    <w:rsid w:val="00ED41CA"/>
    <w:rsid w:val="00ED42B1"/>
    <w:rsid w:val="00ED45E7"/>
    <w:rsid w:val="00ED4894"/>
    <w:rsid w:val="00ED6031"/>
    <w:rsid w:val="00ED64E4"/>
    <w:rsid w:val="00ED7867"/>
    <w:rsid w:val="00EE05ED"/>
    <w:rsid w:val="00EE3972"/>
    <w:rsid w:val="00EE4413"/>
    <w:rsid w:val="00EE630E"/>
    <w:rsid w:val="00EE636D"/>
    <w:rsid w:val="00EE6BC9"/>
    <w:rsid w:val="00EE75F9"/>
    <w:rsid w:val="00EF62A5"/>
    <w:rsid w:val="00EF7311"/>
    <w:rsid w:val="00F0099B"/>
    <w:rsid w:val="00F03917"/>
    <w:rsid w:val="00F0493D"/>
    <w:rsid w:val="00F078D4"/>
    <w:rsid w:val="00F11A69"/>
    <w:rsid w:val="00F1343A"/>
    <w:rsid w:val="00F134F9"/>
    <w:rsid w:val="00F205D8"/>
    <w:rsid w:val="00F24894"/>
    <w:rsid w:val="00F261A4"/>
    <w:rsid w:val="00F26775"/>
    <w:rsid w:val="00F26CE4"/>
    <w:rsid w:val="00F2737B"/>
    <w:rsid w:val="00F325AA"/>
    <w:rsid w:val="00F40F5F"/>
    <w:rsid w:val="00F4184E"/>
    <w:rsid w:val="00F41A0E"/>
    <w:rsid w:val="00F4251A"/>
    <w:rsid w:val="00F43B8D"/>
    <w:rsid w:val="00F50999"/>
    <w:rsid w:val="00F516BE"/>
    <w:rsid w:val="00F574E4"/>
    <w:rsid w:val="00F617BB"/>
    <w:rsid w:val="00F67BE5"/>
    <w:rsid w:val="00F7115A"/>
    <w:rsid w:val="00F7174D"/>
    <w:rsid w:val="00F72C34"/>
    <w:rsid w:val="00F744E7"/>
    <w:rsid w:val="00F757B2"/>
    <w:rsid w:val="00F80C03"/>
    <w:rsid w:val="00F80DCC"/>
    <w:rsid w:val="00F82D3F"/>
    <w:rsid w:val="00F844E9"/>
    <w:rsid w:val="00F85C9A"/>
    <w:rsid w:val="00F8650D"/>
    <w:rsid w:val="00F86CD8"/>
    <w:rsid w:val="00F87B27"/>
    <w:rsid w:val="00F9650C"/>
    <w:rsid w:val="00F97730"/>
    <w:rsid w:val="00FA70CE"/>
    <w:rsid w:val="00FB2631"/>
    <w:rsid w:val="00FB538D"/>
    <w:rsid w:val="00FB74D7"/>
    <w:rsid w:val="00FC019D"/>
    <w:rsid w:val="00FC0281"/>
    <w:rsid w:val="00FC0856"/>
    <w:rsid w:val="00FC0C60"/>
    <w:rsid w:val="00FC2A10"/>
    <w:rsid w:val="00FC5A5C"/>
    <w:rsid w:val="00FC5D02"/>
    <w:rsid w:val="00FC6055"/>
    <w:rsid w:val="00FC721B"/>
    <w:rsid w:val="00FC74F2"/>
    <w:rsid w:val="00FD24AA"/>
    <w:rsid w:val="00FD547F"/>
    <w:rsid w:val="00FD54F4"/>
    <w:rsid w:val="00FE0432"/>
    <w:rsid w:val="00FE0E5E"/>
    <w:rsid w:val="00FE3B66"/>
    <w:rsid w:val="00FE4D05"/>
    <w:rsid w:val="00FE4D22"/>
    <w:rsid w:val="00FE4ED2"/>
    <w:rsid w:val="00FE512C"/>
    <w:rsid w:val="00FF3434"/>
    <w:rsid w:val="00FF4108"/>
    <w:rsid w:val="00FF54FD"/>
    <w:rsid w:val="00FF5909"/>
    <w:rsid w:val="00FF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0B41A"/>
  <w15:chartTrackingRefBased/>
  <w15:docId w15:val="{D2EBEB92-01ED-4103-8483-FA1B49C1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1FA"/>
    <w:rPr>
      <w:rFonts w:ascii="Arial" w:hAnsi="Arial" w:cs="Arial"/>
      <w:sz w:val="22"/>
      <w:szCs w:val="24"/>
      <w:lang w:eastAsia="en-US"/>
    </w:rPr>
  </w:style>
  <w:style w:type="paragraph" w:styleId="Heading1">
    <w:name w:val="heading 1"/>
    <w:basedOn w:val="Normal"/>
    <w:next w:val="Normal"/>
    <w:link w:val="Heading1Char"/>
    <w:qFormat/>
    <w:rsid w:val="001F01FA"/>
    <w:pPr>
      <w:keepNext/>
      <w:outlineLvl w:val="0"/>
    </w:pPr>
    <w:rPr>
      <w:rFonts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01FA"/>
    <w:rPr>
      <w:rFonts w:ascii="Arial" w:hAnsi="Arial" w:cs="Arial"/>
      <w:b/>
      <w:bCs/>
      <w:sz w:val="22"/>
      <w:szCs w:val="24"/>
      <w:lang w:eastAsia="en-US"/>
    </w:rPr>
  </w:style>
  <w:style w:type="paragraph" w:styleId="Title">
    <w:name w:val="Title"/>
    <w:basedOn w:val="Normal"/>
    <w:link w:val="TitleChar"/>
    <w:qFormat/>
    <w:rsid w:val="001F01FA"/>
    <w:pPr>
      <w:jc w:val="center"/>
    </w:pPr>
    <w:rPr>
      <w:rFonts w:cs="Times New Roman"/>
      <w:u w:val="single"/>
      <w:lang w:val="x-none"/>
    </w:rPr>
  </w:style>
  <w:style w:type="character" w:customStyle="1" w:styleId="TitleChar">
    <w:name w:val="Title Char"/>
    <w:link w:val="Title"/>
    <w:rsid w:val="001F01FA"/>
    <w:rPr>
      <w:rFonts w:ascii="Arial" w:hAnsi="Arial" w:cs="Arial"/>
      <w:sz w:val="22"/>
      <w:szCs w:val="24"/>
      <w:u w:val="single"/>
      <w:lang w:eastAsia="en-US"/>
    </w:rPr>
  </w:style>
  <w:style w:type="paragraph" w:styleId="BodyText">
    <w:name w:val="Body Text"/>
    <w:basedOn w:val="Normal"/>
    <w:link w:val="BodyTextChar"/>
    <w:rsid w:val="001F01FA"/>
    <w:pPr>
      <w:jc w:val="both"/>
    </w:pPr>
    <w:rPr>
      <w:rFonts w:cs="Times New Roman"/>
      <w:lang w:val="x-none"/>
    </w:rPr>
  </w:style>
  <w:style w:type="character" w:customStyle="1" w:styleId="BodyTextChar">
    <w:name w:val="Body Text Char"/>
    <w:link w:val="BodyText"/>
    <w:rsid w:val="001F01FA"/>
    <w:rPr>
      <w:rFonts w:ascii="Arial" w:hAnsi="Arial" w:cs="Arial"/>
      <w:sz w:val="22"/>
      <w:szCs w:val="24"/>
      <w:lang w:eastAsia="en-US"/>
    </w:rPr>
  </w:style>
  <w:style w:type="character" w:styleId="Hyperlink">
    <w:name w:val="Hyperlink"/>
    <w:basedOn w:val="DefaultParagraphFont"/>
    <w:rsid w:val="00DB42FD"/>
    <w:rPr>
      <w:color w:val="0563C1" w:themeColor="hyperlink"/>
      <w:u w:val="single"/>
    </w:rPr>
  </w:style>
  <w:style w:type="character" w:styleId="UnresolvedMention">
    <w:name w:val="Unresolved Mention"/>
    <w:basedOn w:val="DefaultParagraphFont"/>
    <w:uiPriority w:val="99"/>
    <w:semiHidden/>
    <w:unhideWhenUsed/>
    <w:rsid w:val="00DB42FD"/>
    <w:rPr>
      <w:color w:val="605E5C"/>
      <w:shd w:val="clear" w:color="auto" w:fill="E1DFDD"/>
    </w:rPr>
  </w:style>
  <w:style w:type="character" w:styleId="FollowedHyperlink">
    <w:name w:val="FollowedHyperlink"/>
    <w:basedOn w:val="DefaultParagraphFont"/>
    <w:rsid w:val="00E66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7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rmemorials.org/vaca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armemorials.org" TargetMode="External"/><Relationship Id="rId5" Type="http://schemas.openxmlformats.org/officeDocument/2006/relationships/customXml" Target="../customXml/item5.xml"/><Relationship Id="rId10" Type="http://schemas.openxmlformats.org/officeDocument/2006/relationships/hyperlink" Target="http://www.acas.org.uk/equality-and-diversity-monitoring-form-templat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es\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c5ffa1-1310-4f78-acf1-a8efdb9e31c8">
      <Terms xmlns="http://schemas.microsoft.com/office/infopath/2007/PartnerControls"/>
    </lcf76f155ced4ddcb4097134ff3c332f>
    <TaxCatchAll xmlns="4adb2c4f-2e41-4bb3-8fee-dc88a628c1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870079B2EAC045A9E46485E0578955" ma:contentTypeVersion="16" ma:contentTypeDescription="Create a new document." ma:contentTypeScope="" ma:versionID="7cb250ce714821250212f336b09ab9d1">
  <xsd:schema xmlns:xsd="http://www.w3.org/2001/XMLSchema" xmlns:xs="http://www.w3.org/2001/XMLSchema" xmlns:p="http://schemas.microsoft.com/office/2006/metadata/properties" xmlns:ns2="97c5ffa1-1310-4f78-acf1-a8efdb9e31c8" xmlns:ns3="4adb2c4f-2e41-4bb3-8fee-dc88a628c1d5" targetNamespace="http://schemas.microsoft.com/office/2006/metadata/properties" ma:root="true" ma:fieldsID="225cb67d0b0d3e1fe2e379e52abb6a06" ns2:_="" ns3:_="">
    <xsd:import namespace="97c5ffa1-1310-4f78-acf1-a8efdb9e31c8"/>
    <xsd:import namespace="4adb2c4f-2e41-4bb3-8fee-dc88a628c1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5ffa1-1310-4f78-acf1-a8efdb9e3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ee23a-c3fd-4631-adb0-104c13942a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db2c4f-2e41-4bb3-8fee-dc88a628c1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ba755d-65a6-4667-9f99-a6f14e391e1b}" ma:internalName="TaxCatchAll" ma:showField="CatchAllData" ma:web="4adb2c4f-2e41-4bb3-8fee-dc88a628c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AD81E-E77B-4386-9DD1-33D93D034AE9}">
  <ds:schemaRefs>
    <ds:schemaRef ds:uri="http://schemas.microsoft.com/office/2006/metadata/longProperties"/>
  </ds:schemaRefs>
</ds:datastoreItem>
</file>

<file path=customXml/itemProps2.xml><?xml version="1.0" encoding="utf-8"?>
<ds:datastoreItem xmlns:ds="http://schemas.openxmlformats.org/officeDocument/2006/customXml" ds:itemID="{753CFF00-6A40-4282-89CA-19E9F49C7757}">
  <ds:schemaRefs>
    <ds:schemaRef ds:uri="http://schemas.openxmlformats.org/officeDocument/2006/bibliography"/>
  </ds:schemaRefs>
</ds:datastoreItem>
</file>

<file path=customXml/itemProps3.xml><?xml version="1.0" encoding="utf-8"?>
<ds:datastoreItem xmlns:ds="http://schemas.openxmlformats.org/officeDocument/2006/customXml" ds:itemID="{F09954FE-AC0D-4A93-9E29-FA86D20B2C4B}">
  <ds:schemaRefs>
    <ds:schemaRef ds:uri="http://schemas.microsoft.com/office/2006/metadata/properties"/>
    <ds:schemaRef ds:uri="http://schemas.microsoft.com/office/infopath/2007/PartnerControls"/>
    <ds:schemaRef ds:uri="97c5ffa1-1310-4f78-acf1-a8efdb9e31c8"/>
    <ds:schemaRef ds:uri="4adb2c4f-2e41-4bb3-8fee-dc88a628c1d5"/>
  </ds:schemaRefs>
</ds:datastoreItem>
</file>

<file path=customXml/itemProps4.xml><?xml version="1.0" encoding="utf-8"?>
<ds:datastoreItem xmlns:ds="http://schemas.openxmlformats.org/officeDocument/2006/customXml" ds:itemID="{94A16EEC-F2DB-4358-AD98-06BDA4AF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5ffa1-1310-4f78-acf1-a8efdb9e31c8"/>
    <ds:schemaRef ds:uri="4adb2c4f-2e41-4bb3-8fee-dc88a628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A09A54-5C88-4AE0-B551-C4331F305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Normal11</Template>
  <TotalTime>87</TotalTime>
  <Pages>2</Pages>
  <Words>575</Words>
  <Characters>4420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WMT</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 Moreton</cp:lastModifiedBy>
  <cp:revision>70</cp:revision>
  <dcterms:created xsi:type="dcterms:W3CDTF">2022-06-17T09:27:00Z</dcterms:created>
  <dcterms:modified xsi:type="dcterms:W3CDTF">2023-03-30T10:52:00Z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3058900.00000000</vt:lpwstr>
  </property>
  <property fmtid="{D5CDD505-2E9C-101B-9397-08002B2CF9AE}" pid="4" name="display_urn:schemas-microsoft-com:office:office#Author">
    <vt:lpwstr>BUILTIN\Administrators</vt:lpwstr>
  </property>
  <property fmtid="{D5CDD505-2E9C-101B-9397-08002B2CF9AE}" pid="5" name="MediaServiceImageTags">
    <vt:lpwstr/>
  </property>
  <property fmtid="{D5CDD505-2E9C-101B-9397-08002B2CF9AE}" pid="6" name="ContentTypeId">
    <vt:lpwstr>0x010100E1870079B2EAC045A9E46485E0578955</vt:lpwstr>
  </property>
</Properties>
</file>