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7F" w:rsidRDefault="00E13B08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4pt;margin-top:0;width:222pt;height:108pt;z-index:251658240" stroked="f">
            <v:textbox>
              <w:txbxContent>
                <w:p w:rsidR="00A52625" w:rsidRPr="002D4FE8" w:rsidRDefault="002D4FE8" w:rsidP="0096577F">
                  <w:pPr>
                    <w:jc w:val="both"/>
                    <w:rPr>
                      <w:color w:val="FF0000"/>
                    </w:rPr>
                  </w:pPr>
                  <w:r w:rsidRPr="002D4FE8">
                    <w:rPr>
                      <w:color w:val="FF0000"/>
                    </w:rPr>
                    <w:t>[Your full address]</w:t>
                  </w:r>
                </w:p>
                <w:p w:rsidR="00A52625" w:rsidRPr="002D4FE8" w:rsidRDefault="002D4FE8" w:rsidP="0096577F">
                  <w:pPr>
                    <w:jc w:val="both"/>
                    <w:rPr>
                      <w:color w:val="FF0000"/>
                    </w:rPr>
                  </w:pPr>
                  <w:r w:rsidRPr="002D4FE8">
                    <w:rPr>
                      <w:color w:val="FF0000"/>
                    </w:rPr>
                    <w:t>[Phone number]</w:t>
                  </w:r>
                </w:p>
                <w:p w:rsidR="00A52625" w:rsidRDefault="00A52625" w:rsidP="0096577F">
                  <w:pPr>
                    <w:jc w:val="both"/>
                  </w:pPr>
                </w:p>
                <w:p w:rsidR="0096577F" w:rsidRDefault="0096577F" w:rsidP="0096577F">
                  <w:pPr>
                    <w:jc w:val="both"/>
                  </w:pPr>
                </w:p>
                <w:p w:rsidR="0096577F" w:rsidRPr="0096577F" w:rsidRDefault="002D4FE8" w:rsidP="007238BF">
                  <w:pPr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[D</w:t>
                  </w:r>
                  <w:r w:rsidR="0096577F" w:rsidRPr="0096577F">
                    <w:rPr>
                      <w:color w:val="FF0000"/>
                    </w:rPr>
                    <w:t>ate</w:t>
                  </w:r>
                  <w:r>
                    <w:rPr>
                      <w:color w:val="FF0000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8" type="#_x0000_t202" style="position:absolute;margin-left:-6pt;margin-top:0;width:246pt;height:99pt;z-index:251657216" stroked="f">
            <v:textbox style="mso-next-textbox:#_x0000_s1028">
              <w:txbxContent>
                <w:p w:rsidR="002D4FE8" w:rsidRPr="002D4FE8" w:rsidRDefault="002D4FE8">
                  <w:r w:rsidRPr="002D4FE8">
                    <w:t xml:space="preserve">War Memorials Trust </w:t>
                  </w:r>
                </w:p>
                <w:p w:rsidR="002D4FE8" w:rsidRPr="002D4FE8" w:rsidRDefault="002D4FE8">
                  <w:r w:rsidRPr="002D4FE8">
                    <w:t>14 Buckingham Palace Road</w:t>
                  </w:r>
                </w:p>
                <w:p w:rsidR="002D4FE8" w:rsidRPr="002D4FE8" w:rsidRDefault="002D4FE8">
                  <w:r w:rsidRPr="002D4FE8">
                    <w:t xml:space="preserve">London </w:t>
                  </w:r>
                </w:p>
                <w:p w:rsidR="002D4FE8" w:rsidRPr="002D4FE8" w:rsidRDefault="002D4FE8">
                  <w:r w:rsidRPr="002D4FE8">
                    <w:t xml:space="preserve">SW1W 0QP </w:t>
                  </w:r>
                </w:p>
              </w:txbxContent>
            </v:textbox>
          </v:shape>
        </w:pict>
      </w:r>
    </w:p>
    <w:p w:rsidR="0096577F" w:rsidRDefault="0096577F"/>
    <w:p w:rsidR="0096577F" w:rsidRDefault="0096577F"/>
    <w:p w:rsidR="0096577F" w:rsidRDefault="0096577F"/>
    <w:p w:rsidR="0096577F" w:rsidRDefault="0096577F"/>
    <w:p w:rsidR="0096577F" w:rsidRDefault="0096577F"/>
    <w:p w:rsidR="0096577F" w:rsidRDefault="0096577F"/>
    <w:p w:rsidR="0096577F" w:rsidRDefault="0096577F"/>
    <w:p w:rsidR="0096577F" w:rsidRDefault="0096577F"/>
    <w:p w:rsidR="00400F70" w:rsidRDefault="002D4FE8">
      <w:r>
        <w:t>Dear Madam or Sir,</w:t>
      </w:r>
    </w:p>
    <w:p w:rsidR="002D4FE8" w:rsidRDefault="002D4FE8"/>
    <w:p w:rsidR="002D4FE8" w:rsidRDefault="002D4FE8">
      <w:pPr>
        <w:rPr>
          <w:b/>
        </w:rPr>
      </w:pPr>
      <w:r w:rsidRPr="002D4FE8">
        <w:rPr>
          <w:b/>
        </w:rPr>
        <w:t>Subject access request</w:t>
      </w:r>
    </w:p>
    <w:p w:rsidR="002D4FE8" w:rsidRDefault="002D4FE8">
      <w:pPr>
        <w:rPr>
          <w:b/>
        </w:rPr>
      </w:pPr>
    </w:p>
    <w:p w:rsidR="002D4FE8" w:rsidRDefault="002D4FE8" w:rsidP="00E13B08">
      <w:pPr>
        <w:jc w:val="both"/>
        <w:rPr>
          <w:color w:val="FF0000"/>
        </w:rPr>
      </w:pPr>
      <w:r w:rsidRPr="002D4FE8">
        <w:rPr>
          <w:color w:val="FF0000"/>
        </w:rPr>
        <w:t>[Your full name and address and any other details to help identify you and the information you want]</w:t>
      </w:r>
    </w:p>
    <w:p w:rsidR="002D4FE8" w:rsidRDefault="002D4FE8" w:rsidP="00E13B08">
      <w:pPr>
        <w:jc w:val="both"/>
        <w:rPr>
          <w:color w:val="FF0000"/>
        </w:rPr>
      </w:pPr>
    </w:p>
    <w:p w:rsidR="002D4FE8" w:rsidRPr="002D4FE8" w:rsidRDefault="002D4FE8" w:rsidP="00E13B08">
      <w:pPr>
        <w:jc w:val="both"/>
        <w:rPr>
          <w:color w:val="FF0000"/>
        </w:rPr>
      </w:pPr>
      <w:r w:rsidRPr="002D4FE8">
        <w:t>Please supply the information about me I am entitled to under Article 15 of the General Data Protection Regulation (GDPR) relating to:</w:t>
      </w:r>
      <w:r>
        <w:t xml:space="preserve"> </w:t>
      </w:r>
      <w:r w:rsidRPr="002D4FE8">
        <w:rPr>
          <w:color w:val="FF0000"/>
        </w:rPr>
        <w:t>[give specific details of the information you want, for example</w:t>
      </w:r>
    </w:p>
    <w:p w:rsidR="002D4FE8" w:rsidRPr="002D4FE8" w:rsidRDefault="002D4FE8" w:rsidP="00E13B08">
      <w:pPr>
        <w:jc w:val="both"/>
        <w:rPr>
          <w:color w:val="FF0000"/>
        </w:rPr>
      </w:pPr>
    </w:p>
    <w:p w:rsidR="002D4FE8" w:rsidRPr="002D4FE8" w:rsidRDefault="002D4FE8" w:rsidP="00E13B08">
      <w:pPr>
        <w:numPr>
          <w:ilvl w:val="0"/>
          <w:numId w:val="1"/>
        </w:numPr>
        <w:jc w:val="both"/>
        <w:rPr>
          <w:color w:val="FF0000"/>
        </w:rPr>
      </w:pPr>
      <w:r w:rsidRPr="002D4FE8">
        <w:rPr>
          <w:color w:val="FF0000"/>
        </w:rPr>
        <w:t xml:space="preserve">your </w:t>
      </w:r>
      <w:r w:rsidR="00E13B08">
        <w:rPr>
          <w:color w:val="FF0000"/>
        </w:rPr>
        <w:t>donations between 01/04/2011 and 31/03/2012</w:t>
      </w:r>
    </w:p>
    <w:p w:rsidR="002D4FE8" w:rsidRPr="002D4FE8" w:rsidRDefault="002D4FE8" w:rsidP="00E13B08">
      <w:pPr>
        <w:numPr>
          <w:ilvl w:val="0"/>
          <w:numId w:val="1"/>
        </w:numPr>
        <w:jc w:val="both"/>
        <w:rPr>
          <w:color w:val="FF0000"/>
        </w:rPr>
      </w:pPr>
      <w:r w:rsidRPr="002D4FE8">
        <w:rPr>
          <w:color w:val="FF0000"/>
        </w:rPr>
        <w:t>emails between ‘A’ and ‘B’ (between 01/06/2011 and 01/09/2011)</w:t>
      </w:r>
    </w:p>
    <w:p w:rsidR="002D4FE8" w:rsidRPr="002D4FE8" w:rsidRDefault="002D4FE8" w:rsidP="00E13B08">
      <w:pPr>
        <w:numPr>
          <w:ilvl w:val="0"/>
          <w:numId w:val="1"/>
        </w:numPr>
        <w:jc w:val="both"/>
        <w:rPr>
          <w:color w:val="FF0000"/>
        </w:rPr>
      </w:pPr>
      <w:r w:rsidRPr="002D4FE8">
        <w:rPr>
          <w:color w:val="FF0000"/>
        </w:rPr>
        <w:t>a c</w:t>
      </w:r>
      <w:r>
        <w:rPr>
          <w:color w:val="FF0000"/>
        </w:rPr>
        <w:t>opy of any standing order forms]</w:t>
      </w:r>
    </w:p>
    <w:p w:rsidR="0096577F" w:rsidRDefault="0096577F" w:rsidP="00E13B08">
      <w:pPr>
        <w:jc w:val="both"/>
      </w:pPr>
    </w:p>
    <w:p w:rsidR="006B5B45" w:rsidRDefault="006B5B45" w:rsidP="00E13B08">
      <w:pPr>
        <w:jc w:val="both"/>
      </w:pPr>
      <w:r>
        <w:t xml:space="preserve">I would prefer this data to be supplied to me in </w:t>
      </w:r>
      <w:r w:rsidRPr="006B5B45">
        <w:rPr>
          <w:color w:val="FF0000"/>
        </w:rPr>
        <w:t>[hard copy/electronically to [email address]].</w:t>
      </w:r>
    </w:p>
    <w:p w:rsidR="006B5B45" w:rsidRDefault="006B5B45" w:rsidP="00E13B08">
      <w:pPr>
        <w:jc w:val="both"/>
      </w:pPr>
    </w:p>
    <w:p w:rsidR="00D91919" w:rsidRDefault="002D4FE8" w:rsidP="00E13B08">
      <w:pPr>
        <w:jc w:val="both"/>
      </w:pPr>
      <w:r>
        <w:t xml:space="preserve">I have attached a form of ID to this </w:t>
      </w:r>
      <w:r w:rsidRPr="002D4FE8">
        <w:rPr>
          <w:color w:val="FF0000"/>
        </w:rPr>
        <w:t>[letter/email</w:t>
      </w:r>
      <w:r>
        <w:rPr>
          <w:color w:val="FF0000"/>
        </w:rPr>
        <w:t>]</w:t>
      </w:r>
      <w:r>
        <w:t xml:space="preserve"> to confirm my identity. If you need any more information from me, or a fee, please let me know as soon as possible.</w:t>
      </w:r>
    </w:p>
    <w:p w:rsidR="002D4FE8" w:rsidRDefault="002D4FE8" w:rsidP="00E13B08">
      <w:pPr>
        <w:jc w:val="both"/>
      </w:pPr>
    </w:p>
    <w:p w:rsidR="002D4FE8" w:rsidRDefault="002D4FE8" w:rsidP="00E13B08">
      <w:pPr>
        <w:jc w:val="both"/>
      </w:pPr>
      <w:r>
        <w:t>It may be helpful for you to know that the right to access under the GDPR states that any request for information should be responded to within one month.</w:t>
      </w:r>
    </w:p>
    <w:p w:rsidR="002D4FE8" w:rsidRDefault="002D4FE8" w:rsidP="00E13B08">
      <w:pPr>
        <w:jc w:val="both"/>
      </w:pPr>
      <w:bookmarkStart w:id="0" w:name="_GoBack"/>
      <w:bookmarkEnd w:id="0"/>
    </w:p>
    <w:p w:rsidR="002D4FE8" w:rsidRDefault="002D4FE8" w:rsidP="00E13B08">
      <w:pPr>
        <w:jc w:val="both"/>
      </w:pPr>
      <w:r>
        <w:t xml:space="preserve">If you do not normally deal with these requests, please forward this </w:t>
      </w:r>
      <w:r w:rsidRPr="002D4FE8">
        <w:rPr>
          <w:color w:val="FF0000"/>
        </w:rPr>
        <w:t>[letter/email]</w:t>
      </w:r>
      <w:r>
        <w:t xml:space="preserve"> to your Data Protection Officer. If you need advice on dealing with this request, the Information Commissioner’s Office can assist you and can be contacted on 0303 123 1</w:t>
      </w:r>
      <w:r w:rsidR="00E13B08">
        <w:t xml:space="preserve">113 or at </w:t>
      </w:r>
      <w:hyperlink r:id="rId5" w:history="1">
        <w:r w:rsidR="00E13B08" w:rsidRPr="00EF5B32">
          <w:rPr>
            <w:rStyle w:val="Hyperlink"/>
          </w:rPr>
          <w:t>www.ico.org.uk</w:t>
        </w:r>
      </w:hyperlink>
      <w:r w:rsidR="00E13B08">
        <w:t>.</w:t>
      </w:r>
      <w:r>
        <w:t xml:space="preserve"> </w:t>
      </w:r>
    </w:p>
    <w:p w:rsidR="002D4FE8" w:rsidRDefault="002D4FE8"/>
    <w:p w:rsidR="007238BF" w:rsidRDefault="002D4FE8">
      <w:r>
        <w:t>Yours faithfully,</w:t>
      </w:r>
      <w:r w:rsidR="007238BF">
        <w:t xml:space="preserve"> </w:t>
      </w:r>
    </w:p>
    <w:p w:rsidR="007238BF" w:rsidRDefault="007238BF"/>
    <w:p w:rsidR="007238BF" w:rsidRPr="002D4FE8" w:rsidRDefault="002D4FE8">
      <w:pPr>
        <w:rPr>
          <w:color w:val="FF0000"/>
        </w:rPr>
      </w:pPr>
      <w:r w:rsidRPr="002D4FE8">
        <w:rPr>
          <w:color w:val="FF0000"/>
        </w:rPr>
        <w:t>[Signature]</w:t>
      </w:r>
    </w:p>
    <w:sectPr w:rsidR="007238BF" w:rsidRPr="002D4FE8" w:rsidSect="00A52625">
      <w:pgSz w:w="11907" w:h="16840" w:code="9"/>
      <w:pgMar w:top="255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1103"/>
    <w:multiLevelType w:val="hybridMultilevel"/>
    <w:tmpl w:val="CD025942"/>
    <w:lvl w:ilvl="0" w:tplc="D3E20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FE8"/>
    <w:rsid w:val="00000F50"/>
    <w:rsid w:val="00002F0D"/>
    <w:rsid w:val="0000317B"/>
    <w:rsid w:val="0000550B"/>
    <w:rsid w:val="000064B1"/>
    <w:rsid w:val="00007050"/>
    <w:rsid w:val="000079C7"/>
    <w:rsid w:val="000135D1"/>
    <w:rsid w:val="00014C70"/>
    <w:rsid w:val="000158F3"/>
    <w:rsid w:val="00016D59"/>
    <w:rsid w:val="00020086"/>
    <w:rsid w:val="00024281"/>
    <w:rsid w:val="000245A4"/>
    <w:rsid w:val="0002460B"/>
    <w:rsid w:val="000279C9"/>
    <w:rsid w:val="00031144"/>
    <w:rsid w:val="0003151A"/>
    <w:rsid w:val="0004014D"/>
    <w:rsid w:val="00041900"/>
    <w:rsid w:val="00042FD1"/>
    <w:rsid w:val="000478FB"/>
    <w:rsid w:val="00050FA3"/>
    <w:rsid w:val="00053089"/>
    <w:rsid w:val="00053148"/>
    <w:rsid w:val="00054496"/>
    <w:rsid w:val="00055858"/>
    <w:rsid w:val="00057518"/>
    <w:rsid w:val="00057681"/>
    <w:rsid w:val="0006372D"/>
    <w:rsid w:val="000718A0"/>
    <w:rsid w:val="00074FFA"/>
    <w:rsid w:val="00081A05"/>
    <w:rsid w:val="00081C65"/>
    <w:rsid w:val="000820BD"/>
    <w:rsid w:val="00086F63"/>
    <w:rsid w:val="0008751D"/>
    <w:rsid w:val="0009283D"/>
    <w:rsid w:val="00093AE0"/>
    <w:rsid w:val="00093CE6"/>
    <w:rsid w:val="00093DE5"/>
    <w:rsid w:val="00096E25"/>
    <w:rsid w:val="000A2BDA"/>
    <w:rsid w:val="000A3653"/>
    <w:rsid w:val="000A38FD"/>
    <w:rsid w:val="000A397F"/>
    <w:rsid w:val="000A45CA"/>
    <w:rsid w:val="000A5637"/>
    <w:rsid w:val="000A7470"/>
    <w:rsid w:val="000B0B9A"/>
    <w:rsid w:val="000B10EF"/>
    <w:rsid w:val="000B3552"/>
    <w:rsid w:val="000B3B7E"/>
    <w:rsid w:val="000B4D2E"/>
    <w:rsid w:val="000B518D"/>
    <w:rsid w:val="000B53DF"/>
    <w:rsid w:val="000C03A6"/>
    <w:rsid w:val="000C116F"/>
    <w:rsid w:val="000C29F9"/>
    <w:rsid w:val="000C44E7"/>
    <w:rsid w:val="000C51E2"/>
    <w:rsid w:val="000C5B36"/>
    <w:rsid w:val="000C7049"/>
    <w:rsid w:val="000C7364"/>
    <w:rsid w:val="000D1E1C"/>
    <w:rsid w:val="000D64D5"/>
    <w:rsid w:val="000E16F1"/>
    <w:rsid w:val="000E2ECE"/>
    <w:rsid w:val="000E4D7A"/>
    <w:rsid w:val="000E5167"/>
    <w:rsid w:val="000E5CD1"/>
    <w:rsid w:val="000E6D24"/>
    <w:rsid w:val="000E78DE"/>
    <w:rsid w:val="000E7A0B"/>
    <w:rsid w:val="000F28B6"/>
    <w:rsid w:val="000F36CD"/>
    <w:rsid w:val="000F3D84"/>
    <w:rsid w:val="000F413B"/>
    <w:rsid w:val="000F643F"/>
    <w:rsid w:val="000F6661"/>
    <w:rsid w:val="000F69B6"/>
    <w:rsid w:val="000F7481"/>
    <w:rsid w:val="000F7B2B"/>
    <w:rsid w:val="001009EA"/>
    <w:rsid w:val="00101076"/>
    <w:rsid w:val="00102ACE"/>
    <w:rsid w:val="00102B4E"/>
    <w:rsid w:val="0010386F"/>
    <w:rsid w:val="00104FD7"/>
    <w:rsid w:val="00106129"/>
    <w:rsid w:val="00110483"/>
    <w:rsid w:val="00113393"/>
    <w:rsid w:val="00113A6C"/>
    <w:rsid w:val="001153C2"/>
    <w:rsid w:val="00115C9D"/>
    <w:rsid w:val="00115F58"/>
    <w:rsid w:val="00116843"/>
    <w:rsid w:val="00122929"/>
    <w:rsid w:val="00124CC8"/>
    <w:rsid w:val="00125511"/>
    <w:rsid w:val="00126698"/>
    <w:rsid w:val="00132551"/>
    <w:rsid w:val="0013330B"/>
    <w:rsid w:val="00133693"/>
    <w:rsid w:val="00135977"/>
    <w:rsid w:val="00137606"/>
    <w:rsid w:val="001379DB"/>
    <w:rsid w:val="00140141"/>
    <w:rsid w:val="00142EEA"/>
    <w:rsid w:val="00146A83"/>
    <w:rsid w:val="001473C8"/>
    <w:rsid w:val="00147FFE"/>
    <w:rsid w:val="00151A95"/>
    <w:rsid w:val="0015326F"/>
    <w:rsid w:val="00153FB7"/>
    <w:rsid w:val="00160C9D"/>
    <w:rsid w:val="0016728C"/>
    <w:rsid w:val="001672EB"/>
    <w:rsid w:val="00170625"/>
    <w:rsid w:val="00170BB0"/>
    <w:rsid w:val="00171846"/>
    <w:rsid w:val="00172F65"/>
    <w:rsid w:val="00173919"/>
    <w:rsid w:val="001748FA"/>
    <w:rsid w:val="001751FB"/>
    <w:rsid w:val="00175DC6"/>
    <w:rsid w:val="0017642C"/>
    <w:rsid w:val="00180319"/>
    <w:rsid w:val="00187E0C"/>
    <w:rsid w:val="00191358"/>
    <w:rsid w:val="00191E36"/>
    <w:rsid w:val="0019248C"/>
    <w:rsid w:val="001A218B"/>
    <w:rsid w:val="001A3DBC"/>
    <w:rsid w:val="001A65A1"/>
    <w:rsid w:val="001A7073"/>
    <w:rsid w:val="001B19AC"/>
    <w:rsid w:val="001B24E0"/>
    <w:rsid w:val="001B275F"/>
    <w:rsid w:val="001B4B6E"/>
    <w:rsid w:val="001B50B4"/>
    <w:rsid w:val="001C6123"/>
    <w:rsid w:val="001C7F10"/>
    <w:rsid w:val="001D0634"/>
    <w:rsid w:val="001D162A"/>
    <w:rsid w:val="001D1EF1"/>
    <w:rsid w:val="001D369F"/>
    <w:rsid w:val="001D687F"/>
    <w:rsid w:val="001D76DB"/>
    <w:rsid w:val="001E087E"/>
    <w:rsid w:val="001E3385"/>
    <w:rsid w:val="001E3D2E"/>
    <w:rsid w:val="001E415B"/>
    <w:rsid w:val="001E48A0"/>
    <w:rsid w:val="001E64F3"/>
    <w:rsid w:val="001E7D0A"/>
    <w:rsid w:val="001F1BEE"/>
    <w:rsid w:val="001F2B9F"/>
    <w:rsid w:val="001F4F3E"/>
    <w:rsid w:val="001F79F4"/>
    <w:rsid w:val="00200854"/>
    <w:rsid w:val="0020374A"/>
    <w:rsid w:val="00203860"/>
    <w:rsid w:val="00206909"/>
    <w:rsid w:val="00206ED6"/>
    <w:rsid w:val="002078AE"/>
    <w:rsid w:val="00212A24"/>
    <w:rsid w:val="00212C71"/>
    <w:rsid w:val="00215649"/>
    <w:rsid w:val="00220062"/>
    <w:rsid w:val="002217CC"/>
    <w:rsid w:val="00221BDB"/>
    <w:rsid w:val="0022328E"/>
    <w:rsid w:val="00223E2B"/>
    <w:rsid w:val="00223EFE"/>
    <w:rsid w:val="00225258"/>
    <w:rsid w:val="00227C55"/>
    <w:rsid w:val="0023545B"/>
    <w:rsid w:val="00236AAC"/>
    <w:rsid w:val="0024125A"/>
    <w:rsid w:val="00242869"/>
    <w:rsid w:val="00243B64"/>
    <w:rsid w:val="00245233"/>
    <w:rsid w:val="00245FAE"/>
    <w:rsid w:val="00246BA5"/>
    <w:rsid w:val="00251335"/>
    <w:rsid w:val="00251908"/>
    <w:rsid w:val="00252D90"/>
    <w:rsid w:val="00255E25"/>
    <w:rsid w:val="0025615B"/>
    <w:rsid w:val="00257652"/>
    <w:rsid w:val="00263373"/>
    <w:rsid w:val="00264061"/>
    <w:rsid w:val="002659C0"/>
    <w:rsid w:val="00274715"/>
    <w:rsid w:val="002752F6"/>
    <w:rsid w:val="00281CC6"/>
    <w:rsid w:val="00290535"/>
    <w:rsid w:val="00291280"/>
    <w:rsid w:val="00293621"/>
    <w:rsid w:val="00294EA6"/>
    <w:rsid w:val="00295D14"/>
    <w:rsid w:val="002A129D"/>
    <w:rsid w:val="002A18A2"/>
    <w:rsid w:val="002A5477"/>
    <w:rsid w:val="002A6CEF"/>
    <w:rsid w:val="002B35F7"/>
    <w:rsid w:val="002B4AB6"/>
    <w:rsid w:val="002B7474"/>
    <w:rsid w:val="002C2376"/>
    <w:rsid w:val="002C2966"/>
    <w:rsid w:val="002C56D1"/>
    <w:rsid w:val="002C7F48"/>
    <w:rsid w:val="002D083F"/>
    <w:rsid w:val="002D1968"/>
    <w:rsid w:val="002D29E2"/>
    <w:rsid w:val="002D4FE8"/>
    <w:rsid w:val="002D539F"/>
    <w:rsid w:val="002D6F25"/>
    <w:rsid w:val="002D7980"/>
    <w:rsid w:val="002E1E65"/>
    <w:rsid w:val="002E20F6"/>
    <w:rsid w:val="002E4C21"/>
    <w:rsid w:val="002E6501"/>
    <w:rsid w:val="002E7254"/>
    <w:rsid w:val="002E74A3"/>
    <w:rsid w:val="002F16D5"/>
    <w:rsid w:val="002F6F4F"/>
    <w:rsid w:val="002F7F44"/>
    <w:rsid w:val="003005A5"/>
    <w:rsid w:val="00300D6C"/>
    <w:rsid w:val="00302F3E"/>
    <w:rsid w:val="00310356"/>
    <w:rsid w:val="00310D44"/>
    <w:rsid w:val="0031275A"/>
    <w:rsid w:val="003129ED"/>
    <w:rsid w:val="0032387E"/>
    <w:rsid w:val="003255A2"/>
    <w:rsid w:val="00327CF9"/>
    <w:rsid w:val="003314B9"/>
    <w:rsid w:val="003414AD"/>
    <w:rsid w:val="00341C4A"/>
    <w:rsid w:val="00341CD8"/>
    <w:rsid w:val="00342412"/>
    <w:rsid w:val="003431B0"/>
    <w:rsid w:val="00344558"/>
    <w:rsid w:val="0034650A"/>
    <w:rsid w:val="00350DDE"/>
    <w:rsid w:val="00351BC8"/>
    <w:rsid w:val="00351EDA"/>
    <w:rsid w:val="00352D42"/>
    <w:rsid w:val="00361D93"/>
    <w:rsid w:val="00366665"/>
    <w:rsid w:val="0036668D"/>
    <w:rsid w:val="0036684E"/>
    <w:rsid w:val="00371896"/>
    <w:rsid w:val="003756FD"/>
    <w:rsid w:val="00380D34"/>
    <w:rsid w:val="0038181E"/>
    <w:rsid w:val="003819D2"/>
    <w:rsid w:val="003842C8"/>
    <w:rsid w:val="0038511B"/>
    <w:rsid w:val="00386A71"/>
    <w:rsid w:val="003928F1"/>
    <w:rsid w:val="003944ED"/>
    <w:rsid w:val="0039767D"/>
    <w:rsid w:val="003A245A"/>
    <w:rsid w:val="003A5D36"/>
    <w:rsid w:val="003B03CF"/>
    <w:rsid w:val="003B6C30"/>
    <w:rsid w:val="003B7394"/>
    <w:rsid w:val="003C3409"/>
    <w:rsid w:val="003C5EC7"/>
    <w:rsid w:val="003C5F41"/>
    <w:rsid w:val="003D0A83"/>
    <w:rsid w:val="003D22E0"/>
    <w:rsid w:val="003D2B09"/>
    <w:rsid w:val="003D3514"/>
    <w:rsid w:val="003D3EB0"/>
    <w:rsid w:val="003D4229"/>
    <w:rsid w:val="003D6479"/>
    <w:rsid w:val="003D6A33"/>
    <w:rsid w:val="003D7EF5"/>
    <w:rsid w:val="003E0552"/>
    <w:rsid w:val="003E19E1"/>
    <w:rsid w:val="003E604A"/>
    <w:rsid w:val="003E68C7"/>
    <w:rsid w:val="003E7E60"/>
    <w:rsid w:val="003F2195"/>
    <w:rsid w:val="003F381F"/>
    <w:rsid w:val="003F4168"/>
    <w:rsid w:val="00400F70"/>
    <w:rsid w:val="0040148E"/>
    <w:rsid w:val="004017A6"/>
    <w:rsid w:val="0040782A"/>
    <w:rsid w:val="00407862"/>
    <w:rsid w:val="00410F6C"/>
    <w:rsid w:val="00411289"/>
    <w:rsid w:val="004125D3"/>
    <w:rsid w:val="00414185"/>
    <w:rsid w:val="0041460C"/>
    <w:rsid w:val="00414D6E"/>
    <w:rsid w:val="0041723A"/>
    <w:rsid w:val="0042259B"/>
    <w:rsid w:val="00423859"/>
    <w:rsid w:val="00430F3F"/>
    <w:rsid w:val="00431214"/>
    <w:rsid w:val="004312C2"/>
    <w:rsid w:val="004314F2"/>
    <w:rsid w:val="00433D2E"/>
    <w:rsid w:val="00434C52"/>
    <w:rsid w:val="004439BE"/>
    <w:rsid w:val="00444410"/>
    <w:rsid w:val="0044526F"/>
    <w:rsid w:val="00453B65"/>
    <w:rsid w:val="004541C9"/>
    <w:rsid w:val="00456EF9"/>
    <w:rsid w:val="0046265A"/>
    <w:rsid w:val="00462EC4"/>
    <w:rsid w:val="004633A7"/>
    <w:rsid w:val="00463FC0"/>
    <w:rsid w:val="00465195"/>
    <w:rsid w:val="0046629A"/>
    <w:rsid w:val="00471B17"/>
    <w:rsid w:val="00472466"/>
    <w:rsid w:val="00472BEB"/>
    <w:rsid w:val="0047541F"/>
    <w:rsid w:val="004766AB"/>
    <w:rsid w:val="004809CC"/>
    <w:rsid w:val="00483EA8"/>
    <w:rsid w:val="0048536D"/>
    <w:rsid w:val="00485876"/>
    <w:rsid w:val="0049033F"/>
    <w:rsid w:val="00491523"/>
    <w:rsid w:val="00493FF0"/>
    <w:rsid w:val="004976E8"/>
    <w:rsid w:val="004A6C32"/>
    <w:rsid w:val="004B17DA"/>
    <w:rsid w:val="004B3F1C"/>
    <w:rsid w:val="004B7D90"/>
    <w:rsid w:val="004C0948"/>
    <w:rsid w:val="004C2006"/>
    <w:rsid w:val="004C340C"/>
    <w:rsid w:val="004C3D8A"/>
    <w:rsid w:val="004C41F1"/>
    <w:rsid w:val="004C58BF"/>
    <w:rsid w:val="004C70ED"/>
    <w:rsid w:val="004C7DB9"/>
    <w:rsid w:val="004D443A"/>
    <w:rsid w:val="004D4C17"/>
    <w:rsid w:val="004D519D"/>
    <w:rsid w:val="004D7022"/>
    <w:rsid w:val="004E0095"/>
    <w:rsid w:val="004E01F9"/>
    <w:rsid w:val="004E03AB"/>
    <w:rsid w:val="004E0B89"/>
    <w:rsid w:val="004E2A1D"/>
    <w:rsid w:val="004E2DE1"/>
    <w:rsid w:val="004E35FE"/>
    <w:rsid w:val="004E40E9"/>
    <w:rsid w:val="004E5DF4"/>
    <w:rsid w:val="004F256C"/>
    <w:rsid w:val="004F652B"/>
    <w:rsid w:val="004F794E"/>
    <w:rsid w:val="00500293"/>
    <w:rsid w:val="00501244"/>
    <w:rsid w:val="00506AD9"/>
    <w:rsid w:val="0050727C"/>
    <w:rsid w:val="00507879"/>
    <w:rsid w:val="005106C2"/>
    <w:rsid w:val="00513C5C"/>
    <w:rsid w:val="00513E4A"/>
    <w:rsid w:val="00515C20"/>
    <w:rsid w:val="0051607F"/>
    <w:rsid w:val="00516D96"/>
    <w:rsid w:val="00523835"/>
    <w:rsid w:val="00524E53"/>
    <w:rsid w:val="005260B6"/>
    <w:rsid w:val="00526AE9"/>
    <w:rsid w:val="00526D69"/>
    <w:rsid w:val="00530B95"/>
    <w:rsid w:val="00533F11"/>
    <w:rsid w:val="005364E8"/>
    <w:rsid w:val="00544C79"/>
    <w:rsid w:val="00545CCA"/>
    <w:rsid w:val="0054687D"/>
    <w:rsid w:val="005468A6"/>
    <w:rsid w:val="00551907"/>
    <w:rsid w:val="00552ED5"/>
    <w:rsid w:val="00552F17"/>
    <w:rsid w:val="00555CAA"/>
    <w:rsid w:val="00557568"/>
    <w:rsid w:val="00561B68"/>
    <w:rsid w:val="005631F8"/>
    <w:rsid w:val="00563CDC"/>
    <w:rsid w:val="005658B9"/>
    <w:rsid w:val="005658C5"/>
    <w:rsid w:val="00567932"/>
    <w:rsid w:val="0057344D"/>
    <w:rsid w:val="005749DA"/>
    <w:rsid w:val="00577AD7"/>
    <w:rsid w:val="00577D9D"/>
    <w:rsid w:val="00580045"/>
    <w:rsid w:val="005800E2"/>
    <w:rsid w:val="00580B02"/>
    <w:rsid w:val="00580E0B"/>
    <w:rsid w:val="005810A7"/>
    <w:rsid w:val="005818AA"/>
    <w:rsid w:val="00581C8F"/>
    <w:rsid w:val="0058212C"/>
    <w:rsid w:val="00582D7B"/>
    <w:rsid w:val="00584AFE"/>
    <w:rsid w:val="005853FC"/>
    <w:rsid w:val="0058609B"/>
    <w:rsid w:val="005865D0"/>
    <w:rsid w:val="0059499D"/>
    <w:rsid w:val="005A3545"/>
    <w:rsid w:val="005A37BB"/>
    <w:rsid w:val="005A52C6"/>
    <w:rsid w:val="005B1605"/>
    <w:rsid w:val="005B220D"/>
    <w:rsid w:val="005B2771"/>
    <w:rsid w:val="005B5647"/>
    <w:rsid w:val="005C2F2A"/>
    <w:rsid w:val="005C5FF5"/>
    <w:rsid w:val="005D5D90"/>
    <w:rsid w:val="005D6010"/>
    <w:rsid w:val="005D6207"/>
    <w:rsid w:val="005E0010"/>
    <w:rsid w:val="005E35D3"/>
    <w:rsid w:val="005E37E7"/>
    <w:rsid w:val="005E635B"/>
    <w:rsid w:val="005F02CF"/>
    <w:rsid w:val="005F1D5E"/>
    <w:rsid w:val="005F4D9C"/>
    <w:rsid w:val="005F6A4A"/>
    <w:rsid w:val="005F6F76"/>
    <w:rsid w:val="005F7183"/>
    <w:rsid w:val="005F7EB4"/>
    <w:rsid w:val="00601FB3"/>
    <w:rsid w:val="00602AB2"/>
    <w:rsid w:val="00602EC5"/>
    <w:rsid w:val="00604C0B"/>
    <w:rsid w:val="00605A28"/>
    <w:rsid w:val="006079C5"/>
    <w:rsid w:val="00610B6B"/>
    <w:rsid w:val="00611CF5"/>
    <w:rsid w:val="0061284B"/>
    <w:rsid w:val="006129D5"/>
    <w:rsid w:val="00614653"/>
    <w:rsid w:val="006147CB"/>
    <w:rsid w:val="00616550"/>
    <w:rsid w:val="00617340"/>
    <w:rsid w:val="00625DEF"/>
    <w:rsid w:val="00626B93"/>
    <w:rsid w:val="006318D4"/>
    <w:rsid w:val="0063247F"/>
    <w:rsid w:val="00634353"/>
    <w:rsid w:val="00634AA0"/>
    <w:rsid w:val="006368B5"/>
    <w:rsid w:val="00636F07"/>
    <w:rsid w:val="00640C91"/>
    <w:rsid w:val="00641193"/>
    <w:rsid w:val="0064148B"/>
    <w:rsid w:val="006414B6"/>
    <w:rsid w:val="00643E20"/>
    <w:rsid w:val="0064527D"/>
    <w:rsid w:val="0064639E"/>
    <w:rsid w:val="006473D6"/>
    <w:rsid w:val="006475B4"/>
    <w:rsid w:val="0065267C"/>
    <w:rsid w:val="00655FCC"/>
    <w:rsid w:val="006622AA"/>
    <w:rsid w:val="00665393"/>
    <w:rsid w:val="00667B1D"/>
    <w:rsid w:val="00672C62"/>
    <w:rsid w:val="00674A26"/>
    <w:rsid w:val="00677A73"/>
    <w:rsid w:val="00680FA7"/>
    <w:rsid w:val="00682201"/>
    <w:rsid w:val="006846F3"/>
    <w:rsid w:val="00684EA4"/>
    <w:rsid w:val="006860CD"/>
    <w:rsid w:val="00687276"/>
    <w:rsid w:val="006910A3"/>
    <w:rsid w:val="006910E0"/>
    <w:rsid w:val="00691221"/>
    <w:rsid w:val="00691BA1"/>
    <w:rsid w:val="00691E8A"/>
    <w:rsid w:val="00693774"/>
    <w:rsid w:val="00693A67"/>
    <w:rsid w:val="006951D8"/>
    <w:rsid w:val="00695EA6"/>
    <w:rsid w:val="00697305"/>
    <w:rsid w:val="00697A2F"/>
    <w:rsid w:val="006A05D0"/>
    <w:rsid w:val="006A3CDE"/>
    <w:rsid w:val="006A4B89"/>
    <w:rsid w:val="006A620C"/>
    <w:rsid w:val="006A735C"/>
    <w:rsid w:val="006B1C2F"/>
    <w:rsid w:val="006B23BA"/>
    <w:rsid w:val="006B5B45"/>
    <w:rsid w:val="006B6CFF"/>
    <w:rsid w:val="006C0590"/>
    <w:rsid w:val="006C13C8"/>
    <w:rsid w:val="006C2342"/>
    <w:rsid w:val="006C24B2"/>
    <w:rsid w:val="006C26B5"/>
    <w:rsid w:val="006C2E0C"/>
    <w:rsid w:val="006C4E44"/>
    <w:rsid w:val="006C50F9"/>
    <w:rsid w:val="006D246B"/>
    <w:rsid w:val="006D27D1"/>
    <w:rsid w:val="006D2B71"/>
    <w:rsid w:val="006D2C8B"/>
    <w:rsid w:val="006D3543"/>
    <w:rsid w:val="006D403A"/>
    <w:rsid w:val="006D445C"/>
    <w:rsid w:val="006D7C07"/>
    <w:rsid w:val="006E0BED"/>
    <w:rsid w:val="006E0C6D"/>
    <w:rsid w:val="006E1738"/>
    <w:rsid w:val="006E4810"/>
    <w:rsid w:val="006E562B"/>
    <w:rsid w:val="006E741A"/>
    <w:rsid w:val="006E7DC6"/>
    <w:rsid w:val="006F2666"/>
    <w:rsid w:val="00701087"/>
    <w:rsid w:val="00704835"/>
    <w:rsid w:val="00705387"/>
    <w:rsid w:val="007068C1"/>
    <w:rsid w:val="00711B5E"/>
    <w:rsid w:val="00713EAB"/>
    <w:rsid w:val="00715601"/>
    <w:rsid w:val="007177D7"/>
    <w:rsid w:val="007213FF"/>
    <w:rsid w:val="007238BF"/>
    <w:rsid w:val="007255AF"/>
    <w:rsid w:val="00727E0F"/>
    <w:rsid w:val="00731AFF"/>
    <w:rsid w:val="00734317"/>
    <w:rsid w:val="00740894"/>
    <w:rsid w:val="00743DDD"/>
    <w:rsid w:val="007443C5"/>
    <w:rsid w:val="0074716E"/>
    <w:rsid w:val="00750D9A"/>
    <w:rsid w:val="00751B0C"/>
    <w:rsid w:val="007520EF"/>
    <w:rsid w:val="00752E15"/>
    <w:rsid w:val="00754D20"/>
    <w:rsid w:val="007551CE"/>
    <w:rsid w:val="00755F41"/>
    <w:rsid w:val="00756285"/>
    <w:rsid w:val="00756FC3"/>
    <w:rsid w:val="007617A4"/>
    <w:rsid w:val="00763747"/>
    <w:rsid w:val="00765B05"/>
    <w:rsid w:val="0076733E"/>
    <w:rsid w:val="00767AA9"/>
    <w:rsid w:val="00770140"/>
    <w:rsid w:val="00773B49"/>
    <w:rsid w:val="00780896"/>
    <w:rsid w:val="007839C4"/>
    <w:rsid w:val="0078718C"/>
    <w:rsid w:val="00787B74"/>
    <w:rsid w:val="00787D87"/>
    <w:rsid w:val="00791EA5"/>
    <w:rsid w:val="0079565D"/>
    <w:rsid w:val="00796550"/>
    <w:rsid w:val="007A0CAE"/>
    <w:rsid w:val="007A2A7A"/>
    <w:rsid w:val="007A2BC4"/>
    <w:rsid w:val="007A4E14"/>
    <w:rsid w:val="007A55CF"/>
    <w:rsid w:val="007A6EDB"/>
    <w:rsid w:val="007B1523"/>
    <w:rsid w:val="007B1713"/>
    <w:rsid w:val="007B2C95"/>
    <w:rsid w:val="007B4398"/>
    <w:rsid w:val="007B476E"/>
    <w:rsid w:val="007C13E0"/>
    <w:rsid w:val="007C2029"/>
    <w:rsid w:val="007C4F6B"/>
    <w:rsid w:val="007C7996"/>
    <w:rsid w:val="007D0679"/>
    <w:rsid w:val="007D130E"/>
    <w:rsid w:val="007D245B"/>
    <w:rsid w:val="007D2BB6"/>
    <w:rsid w:val="007D49B6"/>
    <w:rsid w:val="007E1070"/>
    <w:rsid w:val="007E2117"/>
    <w:rsid w:val="007E2FE3"/>
    <w:rsid w:val="007E3C52"/>
    <w:rsid w:val="007E66CD"/>
    <w:rsid w:val="007E6C38"/>
    <w:rsid w:val="007E6FD0"/>
    <w:rsid w:val="007E7969"/>
    <w:rsid w:val="007E7B1E"/>
    <w:rsid w:val="007F3DA9"/>
    <w:rsid w:val="007F70D5"/>
    <w:rsid w:val="00804DC0"/>
    <w:rsid w:val="0080546E"/>
    <w:rsid w:val="00807988"/>
    <w:rsid w:val="0081347E"/>
    <w:rsid w:val="00817B1F"/>
    <w:rsid w:val="00821C3D"/>
    <w:rsid w:val="008237C8"/>
    <w:rsid w:val="00825F7E"/>
    <w:rsid w:val="00826B05"/>
    <w:rsid w:val="008271DB"/>
    <w:rsid w:val="0083101F"/>
    <w:rsid w:val="00831CB4"/>
    <w:rsid w:val="00833692"/>
    <w:rsid w:val="00837D15"/>
    <w:rsid w:val="00841D6F"/>
    <w:rsid w:val="00841FD4"/>
    <w:rsid w:val="0084250C"/>
    <w:rsid w:val="0084385A"/>
    <w:rsid w:val="00845659"/>
    <w:rsid w:val="008516B2"/>
    <w:rsid w:val="00851BEA"/>
    <w:rsid w:val="00852E93"/>
    <w:rsid w:val="00853F29"/>
    <w:rsid w:val="00854900"/>
    <w:rsid w:val="00855B1C"/>
    <w:rsid w:val="0085688E"/>
    <w:rsid w:val="008620F5"/>
    <w:rsid w:val="00863E6F"/>
    <w:rsid w:val="008679BD"/>
    <w:rsid w:val="00875BFC"/>
    <w:rsid w:val="00877A8A"/>
    <w:rsid w:val="0088003A"/>
    <w:rsid w:val="00880BFF"/>
    <w:rsid w:val="00882AC4"/>
    <w:rsid w:val="00883AF8"/>
    <w:rsid w:val="008858A2"/>
    <w:rsid w:val="008876AC"/>
    <w:rsid w:val="008940C4"/>
    <w:rsid w:val="00894363"/>
    <w:rsid w:val="00894867"/>
    <w:rsid w:val="00895331"/>
    <w:rsid w:val="00895DA0"/>
    <w:rsid w:val="00895FDA"/>
    <w:rsid w:val="00897D9D"/>
    <w:rsid w:val="008A0BE5"/>
    <w:rsid w:val="008A3388"/>
    <w:rsid w:val="008A37A8"/>
    <w:rsid w:val="008A3DBE"/>
    <w:rsid w:val="008A3EC7"/>
    <w:rsid w:val="008A43DA"/>
    <w:rsid w:val="008A7483"/>
    <w:rsid w:val="008B0D29"/>
    <w:rsid w:val="008B2F70"/>
    <w:rsid w:val="008B35C0"/>
    <w:rsid w:val="008B3742"/>
    <w:rsid w:val="008B374D"/>
    <w:rsid w:val="008B6712"/>
    <w:rsid w:val="008B6B0B"/>
    <w:rsid w:val="008C1B20"/>
    <w:rsid w:val="008C2CAA"/>
    <w:rsid w:val="008C3E66"/>
    <w:rsid w:val="008D143A"/>
    <w:rsid w:val="008D2ECE"/>
    <w:rsid w:val="008D4ECB"/>
    <w:rsid w:val="008D7351"/>
    <w:rsid w:val="008E74CA"/>
    <w:rsid w:val="008E7CC2"/>
    <w:rsid w:val="008F0D87"/>
    <w:rsid w:val="008F2014"/>
    <w:rsid w:val="008F413B"/>
    <w:rsid w:val="008F4439"/>
    <w:rsid w:val="008F4587"/>
    <w:rsid w:val="008F7696"/>
    <w:rsid w:val="008F7F10"/>
    <w:rsid w:val="0090150E"/>
    <w:rsid w:val="00901B98"/>
    <w:rsid w:val="00902CF0"/>
    <w:rsid w:val="0090428A"/>
    <w:rsid w:val="009059D1"/>
    <w:rsid w:val="00905B9F"/>
    <w:rsid w:val="00911448"/>
    <w:rsid w:val="00911934"/>
    <w:rsid w:val="0091199A"/>
    <w:rsid w:val="00912110"/>
    <w:rsid w:val="009122B8"/>
    <w:rsid w:val="009128D9"/>
    <w:rsid w:val="00914593"/>
    <w:rsid w:val="009148F4"/>
    <w:rsid w:val="009151B3"/>
    <w:rsid w:val="00917D31"/>
    <w:rsid w:val="00921159"/>
    <w:rsid w:val="0092252D"/>
    <w:rsid w:val="0092314B"/>
    <w:rsid w:val="0092559D"/>
    <w:rsid w:val="00925F62"/>
    <w:rsid w:val="00927924"/>
    <w:rsid w:val="00927BDF"/>
    <w:rsid w:val="0093286B"/>
    <w:rsid w:val="00933DE3"/>
    <w:rsid w:val="00935D8A"/>
    <w:rsid w:val="00940021"/>
    <w:rsid w:val="009409EF"/>
    <w:rsid w:val="00944387"/>
    <w:rsid w:val="00945558"/>
    <w:rsid w:val="009467C1"/>
    <w:rsid w:val="0094693B"/>
    <w:rsid w:val="00946E23"/>
    <w:rsid w:val="00947039"/>
    <w:rsid w:val="009503BF"/>
    <w:rsid w:val="009517F8"/>
    <w:rsid w:val="00951D4C"/>
    <w:rsid w:val="00953472"/>
    <w:rsid w:val="009558D9"/>
    <w:rsid w:val="00955BCC"/>
    <w:rsid w:val="00956757"/>
    <w:rsid w:val="00956AFE"/>
    <w:rsid w:val="00956CBD"/>
    <w:rsid w:val="00957E98"/>
    <w:rsid w:val="0096397C"/>
    <w:rsid w:val="0096577F"/>
    <w:rsid w:val="00965945"/>
    <w:rsid w:val="00966361"/>
    <w:rsid w:val="009718F1"/>
    <w:rsid w:val="00976245"/>
    <w:rsid w:val="00976630"/>
    <w:rsid w:val="0099138E"/>
    <w:rsid w:val="009943F9"/>
    <w:rsid w:val="00996ACF"/>
    <w:rsid w:val="00996EF8"/>
    <w:rsid w:val="009A084B"/>
    <w:rsid w:val="009A303F"/>
    <w:rsid w:val="009A5111"/>
    <w:rsid w:val="009B0477"/>
    <w:rsid w:val="009B07A8"/>
    <w:rsid w:val="009B0D75"/>
    <w:rsid w:val="009B313B"/>
    <w:rsid w:val="009B332C"/>
    <w:rsid w:val="009B4FDC"/>
    <w:rsid w:val="009B54DA"/>
    <w:rsid w:val="009C0317"/>
    <w:rsid w:val="009C49EB"/>
    <w:rsid w:val="009C5ECA"/>
    <w:rsid w:val="009D29F8"/>
    <w:rsid w:val="009D71A3"/>
    <w:rsid w:val="009D7213"/>
    <w:rsid w:val="009E0A65"/>
    <w:rsid w:val="009E103E"/>
    <w:rsid w:val="009E2D59"/>
    <w:rsid w:val="009E4BD8"/>
    <w:rsid w:val="009F0958"/>
    <w:rsid w:val="009F5BBB"/>
    <w:rsid w:val="009F5E62"/>
    <w:rsid w:val="009F6BE3"/>
    <w:rsid w:val="00A03F1D"/>
    <w:rsid w:val="00A0411F"/>
    <w:rsid w:val="00A059F8"/>
    <w:rsid w:val="00A06AD8"/>
    <w:rsid w:val="00A10752"/>
    <w:rsid w:val="00A11EB1"/>
    <w:rsid w:val="00A14E2F"/>
    <w:rsid w:val="00A1550C"/>
    <w:rsid w:val="00A175FC"/>
    <w:rsid w:val="00A20055"/>
    <w:rsid w:val="00A21644"/>
    <w:rsid w:val="00A24CB7"/>
    <w:rsid w:val="00A258F8"/>
    <w:rsid w:val="00A2674D"/>
    <w:rsid w:val="00A328AB"/>
    <w:rsid w:val="00A32FF2"/>
    <w:rsid w:val="00A410D2"/>
    <w:rsid w:val="00A426D7"/>
    <w:rsid w:val="00A42DD9"/>
    <w:rsid w:val="00A45E83"/>
    <w:rsid w:val="00A478EE"/>
    <w:rsid w:val="00A506CC"/>
    <w:rsid w:val="00A52625"/>
    <w:rsid w:val="00A57CA8"/>
    <w:rsid w:val="00A601A3"/>
    <w:rsid w:val="00A6054F"/>
    <w:rsid w:val="00A620C2"/>
    <w:rsid w:val="00A6390B"/>
    <w:rsid w:val="00A75253"/>
    <w:rsid w:val="00A76BCF"/>
    <w:rsid w:val="00A8054C"/>
    <w:rsid w:val="00A919E3"/>
    <w:rsid w:val="00A9233B"/>
    <w:rsid w:val="00A93095"/>
    <w:rsid w:val="00A94493"/>
    <w:rsid w:val="00A94627"/>
    <w:rsid w:val="00A95955"/>
    <w:rsid w:val="00AA1A4D"/>
    <w:rsid w:val="00AA1F98"/>
    <w:rsid w:val="00AA38E4"/>
    <w:rsid w:val="00AA4142"/>
    <w:rsid w:val="00AA6392"/>
    <w:rsid w:val="00AB3DDB"/>
    <w:rsid w:val="00AB55C6"/>
    <w:rsid w:val="00AB6601"/>
    <w:rsid w:val="00AC1FDC"/>
    <w:rsid w:val="00AC49AB"/>
    <w:rsid w:val="00AC5172"/>
    <w:rsid w:val="00AC5A25"/>
    <w:rsid w:val="00AC7628"/>
    <w:rsid w:val="00AC79CA"/>
    <w:rsid w:val="00AC7D31"/>
    <w:rsid w:val="00AC7E24"/>
    <w:rsid w:val="00AD1739"/>
    <w:rsid w:val="00AD1F9F"/>
    <w:rsid w:val="00AD3DA6"/>
    <w:rsid w:val="00AD6BA4"/>
    <w:rsid w:val="00AD76BE"/>
    <w:rsid w:val="00AE20A7"/>
    <w:rsid w:val="00AE6E9E"/>
    <w:rsid w:val="00AE7652"/>
    <w:rsid w:val="00AF0629"/>
    <w:rsid w:val="00AF242C"/>
    <w:rsid w:val="00AF52C5"/>
    <w:rsid w:val="00AF5649"/>
    <w:rsid w:val="00AF6565"/>
    <w:rsid w:val="00AF6C6F"/>
    <w:rsid w:val="00B00031"/>
    <w:rsid w:val="00B01083"/>
    <w:rsid w:val="00B029E0"/>
    <w:rsid w:val="00B07973"/>
    <w:rsid w:val="00B07B0C"/>
    <w:rsid w:val="00B07FCF"/>
    <w:rsid w:val="00B121FC"/>
    <w:rsid w:val="00B13455"/>
    <w:rsid w:val="00B145E7"/>
    <w:rsid w:val="00B145F1"/>
    <w:rsid w:val="00B14A18"/>
    <w:rsid w:val="00B2006E"/>
    <w:rsid w:val="00B2086D"/>
    <w:rsid w:val="00B229AE"/>
    <w:rsid w:val="00B22E45"/>
    <w:rsid w:val="00B240B7"/>
    <w:rsid w:val="00B26D57"/>
    <w:rsid w:val="00B27D61"/>
    <w:rsid w:val="00B3206B"/>
    <w:rsid w:val="00B34016"/>
    <w:rsid w:val="00B341E7"/>
    <w:rsid w:val="00B34467"/>
    <w:rsid w:val="00B34A30"/>
    <w:rsid w:val="00B34C42"/>
    <w:rsid w:val="00B35159"/>
    <w:rsid w:val="00B35C5E"/>
    <w:rsid w:val="00B35D8D"/>
    <w:rsid w:val="00B37276"/>
    <w:rsid w:val="00B4457A"/>
    <w:rsid w:val="00B44AEA"/>
    <w:rsid w:val="00B455AB"/>
    <w:rsid w:val="00B46C44"/>
    <w:rsid w:val="00B46FC3"/>
    <w:rsid w:val="00B4701C"/>
    <w:rsid w:val="00B47671"/>
    <w:rsid w:val="00B51888"/>
    <w:rsid w:val="00B52837"/>
    <w:rsid w:val="00B54DC7"/>
    <w:rsid w:val="00B5782B"/>
    <w:rsid w:val="00B57CDE"/>
    <w:rsid w:val="00B61B08"/>
    <w:rsid w:val="00B64760"/>
    <w:rsid w:val="00B65D4F"/>
    <w:rsid w:val="00B65E37"/>
    <w:rsid w:val="00B712AF"/>
    <w:rsid w:val="00B72D6C"/>
    <w:rsid w:val="00B7474E"/>
    <w:rsid w:val="00B80F91"/>
    <w:rsid w:val="00B817D9"/>
    <w:rsid w:val="00B83292"/>
    <w:rsid w:val="00B85ED9"/>
    <w:rsid w:val="00B85FB2"/>
    <w:rsid w:val="00B87351"/>
    <w:rsid w:val="00B87C2A"/>
    <w:rsid w:val="00B9275A"/>
    <w:rsid w:val="00B94FA3"/>
    <w:rsid w:val="00BA089A"/>
    <w:rsid w:val="00BA4A93"/>
    <w:rsid w:val="00BA5041"/>
    <w:rsid w:val="00BA63C2"/>
    <w:rsid w:val="00BA6B8C"/>
    <w:rsid w:val="00BA70F9"/>
    <w:rsid w:val="00BA7249"/>
    <w:rsid w:val="00BB0D7C"/>
    <w:rsid w:val="00BB15CE"/>
    <w:rsid w:val="00BB3AC4"/>
    <w:rsid w:val="00BB737F"/>
    <w:rsid w:val="00BC0EBB"/>
    <w:rsid w:val="00BC3AB4"/>
    <w:rsid w:val="00BC41E6"/>
    <w:rsid w:val="00BC53CA"/>
    <w:rsid w:val="00BD1283"/>
    <w:rsid w:val="00BD3842"/>
    <w:rsid w:val="00BE4A50"/>
    <w:rsid w:val="00BF477F"/>
    <w:rsid w:val="00C0217B"/>
    <w:rsid w:val="00C02ED5"/>
    <w:rsid w:val="00C114FC"/>
    <w:rsid w:val="00C13BF0"/>
    <w:rsid w:val="00C23AA1"/>
    <w:rsid w:val="00C23F0F"/>
    <w:rsid w:val="00C26749"/>
    <w:rsid w:val="00C2679F"/>
    <w:rsid w:val="00C27AAF"/>
    <w:rsid w:val="00C3014D"/>
    <w:rsid w:val="00C30B6E"/>
    <w:rsid w:val="00C31547"/>
    <w:rsid w:val="00C323E1"/>
    <w:rsid w:val="00C32488"/>
    <w:rsid w:val="00C334B4"/>
    <w:rsid w:val="00C35446"/>
    <w:rsid w:val="00C3585A"/>
    <w:rsid w:val="00C40B16"/>
    <w:rsid w:val="00C47D34"/>
    <w:rsid w:val="00C51796"/>
    <w:rsid w:val="00C52C5E"/>
    <w:rsid w:val="00C563C8"/>
    <w:rsid w:val="00C60C9F"/>
    <w:rsid w:val="00C612FD"/>
    <w:rsid w:val="00C644F6"/>
    <w:rsid w:val="00C64EF3"/>
    <w:rsid w:val="00C6514C"/>
    <w:rsid w:val="00C66499"/>
    <w:rsid w:val="00C728FB"/>
    <w:rsid w:val="00C7487D"/>
    <w:rsid w:val="00C8081F"/>
    <w:rsid w:val="00C80AAD"/>
    <w:rsid w:val="00C80F43"/>
    <w:rsid w:val="00C86EA3"/>
    <w:rsid w:val="00C8720A"/>
    <w:rsid w:val="00C877CB"/>
    <w:rsid w:val="00C9023B"/>
    <w:rsid w:val="00C92700"/>
    <w:rsid w:val="00C939F0"/>
    <w:rsid w:val="00C94543"/>
    <w:rsid w:val="00C94951"/>
    <w:rsid w:val="00CA2E60"/>
    <w:rsid w:val="00CA3341"/>
    <w:rsid w:val="00CA3E02"/>
    <w:rsid w:val="00CA58B6"/>
    <w:rsid w:val="00CA6451"/>
    <w:rsid w:val="00CB0B50"/>
    <w:rsid w:val="00CB2902"/>
    <w:rsid w:val="00CB3AA2"/>
    <w:rsid w:val="00CB63C1"/>
    <w:rsid w:val="00CB7012"/>
    <w:rsid w:val="00CB7BA3"/>
    <w:rsid w:val="00CC4914"/>
    <w:rsid w:val="00CC5FAC"/>
    <w:rsid w:val="00CC7294"/>
    <w:rsid w:val="00CD0063"/>
    <w:rsid w:val="00CD0612"/>
    <w:rsid w:val="00CD25FF"/>
    <w:rsid w:val="00CD35CE"/>
    <w:rsid w:val="00CD3B77"/>
    <w:rsid w:val="00CD3C68"/>
    <w:rsid w:val="00CD4B70"/>
    <w:rsid w:val="00CD5144"/>
    <w:rsid w:val="00CD6815"/>
    <w:rsid w:val="00CE0079"/>
    <w:rsid w:val="00CE1E65"/>
    <w:rsid w:val="00CE4B3E"/>
    <w:rsid w:val="00CF13EC"/>
    <w:rsid w:val="00CF16D9"/>
    <w:rsid w:val="00CF1F4D"/>
    <w:rsid w:val="00CF57A6"/>
    <w:rsid w:val="00D00EFC"/>
    <w:rsid w:val="00D00FB6"/>
    <w:rsid w:val="00D01E6A"/>
    <w:rsid w:val="00D02235"/>
    <w:rsid w:val="00D051E7"/>
    <w:rsid w:val="00D05F3C"/>
    <w:rsid w:val="00D13759"/>
    <w:rsid w:val="00D15FE4"/>
    <w:rsid w:val="00D16C77"/>
    <w:rsid w:val="00D20374"/>
    <w:rsid w:val="00D23B2D"/>
    <w:rsid w:val="00D26276"/>
    <w:rsid w:val="00D271FB"/>
    <w:rsid w:val="00D31337"/>
    <w:rsid w:val="00D313D1"/>
    <w:rsid w:val="00D3148D"/>
    <w:rsid w:val="00D3198F"/>
    <w:rsid w:val="00D356EA"/>
    <w:rsid w:val="00D3590C"/>
    <w:rsid w:val="00D36C70"/>
    <w:rsid w:val="00D56338"/>
    <w:rsid w:val="00D63B0E"/>
    <w:rsid w:val="00D65DD3"/>
    <w:rsid w:val="00D708B1"/>
    <w:rsid w:val="00D70F98"/>
    <w:rsid w:val="00D71703"/>
    <w:rsid w:val="00D72BB6"/>
    <w:rsid w:val="00D75277"/>
    <w:rsid w:val="00D804B3"/>
    <w:rsid w:val="00D81729"/>
    <w:rsid w:val="00D82841"/>
    <w:rsid w:val="00D83D9D"/>
    <w:rsid w:val="00D866D4"/>
    <w:rsid w:val="00D91919"/>
    <w:rsid w:val="00D92C7A"/>
    <w:rsid w:val="00D9397C"/>
    <w:rsid w:val="00D968A5"/>
    <w:rsid w:val="00D97C5E"/>
    <w:rsid w:val="00DA4E5E"/>
    <w:rsid w:val="00DA5AE0"/>
    <w:rsid w:val="00DA7C9C"/>
    <w:rsid w:val="00DB07EE"/>
    <w:rsid w:val="00DB22EE"/>
    <w:rsid w:val="00DB257C"/>
    <w:rsid w:val="00DB3803"/>
    <w:rsid w:val="00DB5243"/>
    <w:rsid w:val="00DB55FC"/>
    <w:rsid w:val="00DC540C"/>
    <w:rsid w:val="00DD111F"/>
    <w:rsid w:val="00DD29BE"/>
    <w:rsid w:val="00DD37B5"/>
    <w:rsid w:val="00DE070D"/>
    <w:rsid w:val="00DE232C"/>
    <w:rsid w:val="00DE3676"/>
    <w:rsid w:val="00DE56CC"/>
    <w:rsid w:val="00DE6E4F"/>
    <w:rsid w:val="00DE6F3F"/>
    <w:rsid w:val="00DF05BD"/>
    <w:rsid w:val="00DF1616"/>
    <w:rsid w:val="00DF413D"/>
    <w:rsid w:val="00DF453F"/>
    <w:rsid w:val="00DF528C"/>
    <w:rsid w:val="00DF5DED"/>
    <w:rsid w:val="00DF5F16"/>
    <w:rsid w:val="00E00293"/>
    <w:rsid w:val="00E01FA9"/>
    <w:rsid w:val="00E04AF9"/>
    <w:rsid w:val="00E07346"/>
    <w:rsid w:val="00E11CD6"/>
    <w:rsid w:val="00E13B08"/>
    <w:rsid w:val="00E1473E"/>
    <w:rsid w:val="00E16A94"/>
    <w:rsid w:val="00E17367"/>
    <w:rsid w:val="00E23094"/>
    <w:rsid w:val="00E2358A"/>
    <w:rsid w:val="00E2559B"/>
    <w:rsid w:val="00E3030E"/>
    <w:rsid w:val="00E3482C"/>
    <w:rsid w:val="00E36AE4"/>
    <w:rsid w:val="00E479B7"/>
    <w:rsid w:val="00E5584F"/>
    <w:rsid w:val="00E55C8A"/>
    <w:rsid w:val="00E6053B"/>
    <w:rsid w:val="00E61B8B"/>
    <w:rsid w:val="00E61F25"/>
    <w:rsid w:val="00E62268"/>
    <w:rsid w:val="00E623D3"/>
    <w:rsid w:val="00E62683"/>
    <w:rsid w:val="00E6392F"/>
    <w:rsid w:val="00E63C08"/>
    <w:rsid w:val="00E665BA"/>
    <w:rsid w:val="00E723DF"/>
    <w:rsid w:val="00E74A87"/>
    <w:rsid w:val="00E758F4"/>
    <w:rsid w:val="00E76D68"/>
    <w:rsid w:val="00E7710A"/>
    <w:rsid w:val="00E7794D"/>
    <w:rsid w:val="00E80317"/>
    <w:rsid w:val="00E81E01"/>
    <w:rsid w:val="00E81E4E"/>
    <w:rsid w:val="00E8250F"/>
    <w:rsid w:val="00E82F5B"/>
    <w:rsid w:val="00E835ED"/>
    <w:rsid w:val="00E879A8"/>
    <w:rsid w:val="00E918DD"/>
    <w:rsid w:val="00E9222D"/>
    <w:rsid w:val="00E92CBF"/>
    <w:rsid w:val="00E93EF4"/>
    <w:rsid w:val="00E9636D"/>
    <w:rsid w:val="00EA21E1"/>
    <w:rsid w:val="00EA4386"/>
    <w:rsid w:val="00EB0F52"/>
    <w:rsid w:val="00EB6A0F"/>
    <w:rsid w:val="00EC25F7"/>
    <w:rsid w:val="00EC3838"/>
    <w:rsid w:val="00EC7201"/>
    <w:rsid w:val="00EC7DCC"/>
    <w:rsid w:val="00ED0DF6"/>
    <w:rsid w:val="00ED1144"/>
    <w:rsid w:val="00ED1DD5"/>
    <w:rsid w:val="00ED2790"/>
    <w:rsid w:val="00ED2B9B"/>
    <w:rsid w:val="00ED383D"/>
    <w:rsid w:val="00ED41CA"/>
    <w:rsid w:val="00ED42B1"/>
    <w:rsid w:val="00ED45E7"/>
    <w:rsid w:val="00ED4894"/>
    <w:rsid w:val="00ED6031"/>
    <w:rsid w:val="00EE05ED"/>
    <w:rsid w:val="00EE3972"/>
    <w:rsid w:val="00EE4413"/>
    <w:rsid w:val="00EE630E"/>
    <w:rsid w:val="00EE636D"/>
    <w:rsid w:val="00EE6BC9"/>
    <w:rsid w:val="00EE75F9"/>
    <w:rsid w:val="00EF62A5"/>
    <w:rsid w:val="00EF7311"/>
    <w:rsid w:val="00F0099B"/>
    <w:rsid w:val="00F03917"/>
    <w:rsid w:val="00F0493D"/>
    <w:rsid w:val="00F078D4"/>
    <w:rsid w:val="00F11A69"/>
    <w:rsid w:val="00F1343A"/>
    <w:rsid w:val="00F134F9"/>
    <w:rsid w:val="00F205D8"/>
    <w:rsid w:val="00F24894"/>
    <w:rsid w:val="00F261A4"/>
    <w:rsid w:val="00F26775"/>
    <w:rsid w:val="00F26CE4"/>
    <w:rsid w:val="00F2737B"/>
    <w:rsid w:val="00F325AA"/>
    <w:rsid w:val="00F35E2A"/>
    <w:rsid w:val="00F40F5F"/>
    <w:rsid w:val="00F4184E"/>
    <w:rsid w:val="00F41A0E"/>
    <w:rsid w:val="00F4251A"/>
    <w:rsid w:val="00F43B8D"/>
    <w:rsid w:val="00F50999"/>
    <w:rsid w:val="00F516BE"/>
    <w:rsid w:val="00F574E4"/>
    <w:rsid w:val="00F617BB"/>
    <w:rsid w:val="00F67BE5"/>
    <w:rsid w:val="00F7115A"/>
    <w:rsid w:val="00F7174D"/>
    <w:rsid w:val="00F72C34"/>
    <w:rsid w:val="00F744E7"/>
    <w:rsid w:val="00F757B2"/>
    <w:rsid w:val="00F80C03"/>
    <w:rsid w:val="00F80DCC"/>
    <w:rsid w:val="00F844E9"/>
    <w:rsid w:val="00F85C9A"/>
    <w:rsid w:val="00F8650D"/>
    <w:rsid w:val="00F86CD8"/>
    <w:rsid w:val="00F87B27"/>
    <w:rsid w:val="00F9650C"/>
    <w:rsid w:val="00F97730"/>
    <w:rsid w:val="00FA70CE"/>
    <w:rsid w:val="00FB2631"/>
    <w:rsid w:val="00FB32DB"/>
    <w:rsid w:val="00FB538D"/>
    <w:rsid w:val="00FB74D7"/>
    <w:rsid w:val="00FC019D"/>
    <w:rsid w:val="00FC0281"/>
    <w:rsid w:val="00FC0C60"/>
    <w:rsid w:val="00FC2A10"/>
    <w:rsid w:val="00FC5A5C"/>
    <w:rsid w:val="00FC5D02"/>
    <w:rsid w:val="00FC6055"/>
    <w:rsid w:val="00FC721B"/>
    <w:rsid w:val="00FC74F2"/>
    <w:rsid w:val="00FD24AA"/>
    <w:rsid w:val="00FD547F"/>
    <w:rsid w:val="00FD54F4"/>
    <w:rsid w:val="00FE0432"/>
    <w:rsid w:val="00FE0E5E"/>
    <w:rsid w:val="00FE3B66"/>
    <w:rsid w:val="00FE4D05"/>
    <w:rsid w:val="00FE4D22"/>
    <w:rsid w:val="00FE4ED2"/>
    <w:rsid w:val="00FE512C"/>
    <w:rsid w:val="00FF3434"/>
    <w:rsid w:val="00FF4108"/>
    <w:rsid w:val="00FF54FD"/>
    <w:rsid w:val="00FF5909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62B3B920-397A-4334-A2E6-FEA099AA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o.org.u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cuments\Sarah\2.%20Templates\Letterhead%20template%20-%20Sara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Sarah</Template>
  <TotalTime>15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Taverner</dc:creator>
  <cp:keywords/>
  <cp:lastModifiedBy>Sarah Taverner</cp:lastModifiedBy>
  <cp:revision>4</cp:revision>
  <cp:lastPrinted>1899-12-31T23:00:00Z</cp:lastPrinted>
  <dcterms:created xsi:type="dcterms:W3CDTF">2018-05-14T10:50:00Z</dcterms:created>
  <dcterms:modified xsi:type="dcterms:W3CDTF">2018-05-24T12:51:00Z</dcterms:modified>
</cp:coreProperties>
</file>